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9A" w:rsidRDefault="00F7799A" w:rsidP="000C1ABB">
      <w:pPr>
        <w:tabs>
          <w:tab w:val="left" w:pos="709"/>
        </w:tabs>
        <w:jc w:val="center"/>
        <w:rPr>
          <w:rFonts w:eastAsia="Calibri"/>
          <w:noProof/>
          <w:color w:val="000000"/>
          <w:lang w:val="uk-UA"/>
        </w:rPr>
      </w:pPr>
    </w:p>
    <w:p w:rsidR="000C1ABB" w:rsidRPr="000C1ABB" w:rsidRDefault="002F3747" w:rsidP="000C1ABB">
      <w:pPr>
        <w:tabs>
          <w:tab w:val="left" w:pos="709"/>
        </w:tabs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ABB" w:rsidRPr="000C1ABB" w:rsidRDefault="000C1ABB" w:rsidP="000C1ABB">
      <w:pPr>
        <w:autoSpaceDE w:val="0"/>
        <w:autoSpaceDN w:val="0"/>
        <w:jc w:val="center"/>
        <w:rPr>
          <w:bCs/>
          <w:color w:val="000000"/>
          <w:lang w:val="uk-UA"/>
        </w:rPr>
      </w:pPr>
      <w:r w:rsidRPr="000C1ABB">
        <w:rPr>
          <w:bCs/>
          <w:smallCaps/>
          <w:color w:val="000000"/>
          <w:lang w:val="uk-UA"/>
        </w:rPr>
        <w:t>УКРАЇНА</w:t>
      </w:r>
      <w:r w:rsidRPr="000C1ABB">
        <w:rPr>
          <w:bCs/>
          <w:smallCaps/>
          <w:color w:val="000000"/>
          <w:lang w:val="uk-UA"/>
        </w:rPr>
        <w:br/>
      </w:r>
      <w:r w:rsidRPr="000C1ABB">
        <w:rPr>
          <w:bCs/>
          <w:color w:val="000000"/>
          <w:lang w:val="uk-UA"/>
        </w:rPr>
        <w:t>МОГИЛІВ-ПОДІЛЬСЬКА МІСЬКА РАДА</w:t>
      </w:r>
      <w:r w:rsidRPr="000C1ABB">
        <w:rPr>
          <w:bCs/>
          <w:color w:val="000000"/>
          <w:lang w:val="uk-UA"/>
        </w:rPr>
        <w:br/>
        <w:t>ВІННИЦЬКОЇ ОБЛАСТІ</w:t>
      </w:r>
    </w:p>
    <w:p w:rsidR="000C1ABB" w:rsidRPr="000C1ABB" w:rsidRDefault="000C1ABB" w:rsidP="000C1ABB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0C1ABB">
        <w:rPr>
          <w:b/>
          <w:bCs/>
          <w:color w:val="000000"/>
          <w:lang w:val="uk-UA"/>
        </w:rPr>
        <w:t>ВИКОНАВЧИЙ КОМІТЕТ</w:t>
      </w:r>
    </w:p>
    <w:p w:rsidR="000C1ABB" w:rsidRPr="000C1ABB" w:rsidRDefault="002F3747" w:rsidP="000C1ABB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JbXL+m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0C1ABB" w:rsidRPr="000C1ABB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0C1ABB" w:rsidRPr="000C1ABB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3C0B31">
        <w:rPr>
          <w:b/>
          <w:bCs/>
          <w:color w:val="000000"/>
          <w:spacing w:val="80"/>
          <w:sz w:val="32"/>
          <w:szCs w:val="32"/>
          <w:lang w:val="uk-UA"/>
        </w:rPr>
        <w:t>11</w:t>
      </w:r>
      <w:r w:rsidR="00844DAF">
        <w:rPr>
          <w:b/>
          <w:bCs/>
          <w:color w:val="000000"/>
          <w:spacing w:val="80"/>
          <w:sz w:val="32"/>
          <w:szCs w:val="32"/>
          <w:lang w:val="uk-UA"/>
        </w:rPr>
        <w:t>4</w:t>
      </w:r>
    </w:p>
    <w:p w:rsidR="000C1ABB" w:rsidRPr="000C1ABB" w:rsidRDefault="000C1ABB" w:rsidP="003574DE">
      <w:pPr>
        <w:jc w:val="center"/>
        <w:rPr>
          <w:bCs/>
          <w:color w:val="000000"/>
          <w:lang w:val="uk-UA"/>
        </w:rPr>
      </w:pPr>
      <w:r w:rsidRPr="000C1ABB">
        <w:rPr>
          <w:bCs/>
          <w:color w:val="000000"/>
          <w:lang w:val="uk-UA"/>
        </w:rPr>
        <w:t xml:space="preserve">Від </w:t>
      </w:r>
      <w:r w:rsidR="00B04443">
        <w:rPr>
          <w:bCs/>
          <w:color w:val="000000"/>
          <w:lang w:val="uk-UA"/>
        </w:rPr>
        <w:t>14</w:t>
      </w:r>
      <w:r w:rsidRPr="000C1ABB">
        <w:rPr>
          <w:bCs/>
          <w:color w:val="000000"/>
          <w:lang w:val="uk-UA"/>
        </w:rPr>
        <w:t>.04.2023р.                                              м. Могилів-Подільський</w:t>
      </w:r>
    </w:p>
    <w:p w:rsidR="000C1ABB" w:rsidRPr="000C1ABB" w:rsidRDefault="000C1ABB" w:rsidP="003574DE">
      <w:pPr>
        <w:rPr>
          <w:color w:val="333399"/>
          <w:lang w:val="uk-UA"/>
        </w:rPr>
      </w:pPr>
    </w:p>
    <w:p w:rsidR="00E54A98" w:rsidRPr="00947B02" w:rsidRDefault="00E54A98" w:rsidP="003574DE">
      <w:pPr>
        <w:pStyle w:val="a4"/>
        <w:jc w:val="left"/>
        <w:rPr>
          <w:color w:val="333399"/>
          <w:szCs w:val="28"/>
        </w:rPr>
      </w:pPr>
    </w:p>
    <w:p w:rsidR="000C1ABB" w:rsidRDefault="00A64B8A" w:rsidP="003574DE">
      <w:pPr>
        <w:jc w:val="center"/>
        <w:rPr>
          <w:b/>
          <w:lang w:val="uk-UA"/>
        </w:rPr>
      </w:pPr>
      <w:r w:rsidRPr="00925FBB">
        <w:rPr>
          <w:b/>
          <w:lang w:val="uk-UA"/>
        </w:rPr>
        <w:t xml:space="preserve">Про </w:t>
      </w:r>
      <w:r w:rsidR="003D4D4D">
        <w:rPr>
          <w:b/>
          <w:lang w:val="uk-UA"/>
        </w:rPr>
        <w:t xml:space="preserve">затвердження проектної пропозиції </w:t>
      </w:r>
      <w:r w:rsidR="00075B80">
        <w:rPr>
          <w:b/>
          <w:lang w:val="uk-UA"/>
        </w:rPr>
        <w:t xml:space="preserve">на </w:t>
      </w:r>
      <w:r w:rsidR="003D4D4D">
        <w:rPr>
          <w:b/>
          <w:lang w:val="uk-UA"/>
        </w:rPr>
        <w:t xml:space="preserve">встановлення </w:t>
      </w:r>
    </w:p>
    <w:p w:rsidR="00A64B8A" w:rsidRPr="00925FBB" w:rsidRDefault="003D4D4D" w:rsidP="003574DE">
      <w:pPr>
        <w:jc w:val="center"/>
        <w:rPr>
          <w:b/>
          <w:lang w:val="uk-UA"/>
        </w:rPr>
      </w:pPr>
      <w:r>
        <w:rPr>
          <w:b/>
          <w:lang w:val="uk-UA"/>
        </w:rPr>
        <w:t>Меморіальної дошки</w:t>
      </w:r>
      <w:r w:rsidR="00D96753">
        <w:rPr>
          <w:b/>
          <w:lang w:val="uk-UA"/>
        </w:rPr>
        <w:t xml:space="preserve"> </w:t>
      </w:r>
      <w:proofErr w:type="spellStart"/>
      <w:r w:rsidR="002F5BFC" w:rsidRPr="002F5BFC">
        <w:rPr>
          <w:b/>
          <w:lang w:val="uk-UA"/>
        </w:rPr>
        <w:t>Поважнюку</w:t>
      </w:r>
      <w:proofErr w:type="spellEnd"/>
      <w:r w:rsidR="002F5BFC" w:rsidRPr="002F5BFC">
        <w:rPr>
          <w:b/>
          <w:lang w:val="uk-UA"/>
        </w:rPr>
        <w:t xml:space="preserve"> Віталію Миколайовичу</w:t>
      </w:r>
    </w:p>
    <w:p w:rsidR="00A64B8A" w:rsidRPr="00FA5A46" w:rsidRDefault="00A64B8A" w:rsidP="003574DE">
      <w:pPr>
        <w:rPr>
          <w:lang w:val="uk-UA"/>
        </w:rPr>
      </w:pPr>
    </w:p>
    <w:p w:rsidR="000C1ABB" w:rsidRDefault="00A64B8A" w:rsidP="003574DE">
      <w:pPr>
        <w:tabs>
          <w:tab w:val="left" w:pos="709"/>
        </w:tabs>
        <w:ind w:firstLine="708"/>
        <w:rPr>
          <w:lang w:val="uk-UA"/>
        </w:rPr>
      </w:pPr>
      <w:r w:rsidRPr="008B5ADF">
        <w:rPr>
          <w:lang w:val="uk-UA"/>
        </w:rPr>
        <w:t xml:space="preserve">Керуючись </w:t>
      </w:r>
      <w:r>
        <w:rPr>
          <w:lang w:val="uk-UA"/>
        </w:rPr>
        <w:t>ст.</w:t>
      </w:r>
      <w:r w:rsidR="000C1ABB">
        <w:rPr>
          <w:lang w:val="uk-UA"/>
        </w:rPr>
        <w:t>ст.</w:t>
      </w:r>
      <w:r>
        <w:rPr>
          <w:lang w:val="uk-UA"/>
        </w:rPr>
        <w:t xml:space="preserve"> </w:t>
      </w:r>
      <w:r w:rsidR="003D4D4D">
        <w:rPr>
          <w:lang w:val="uk-UA"/>
        </w:rPr>
        <w:t>31, 33</w:t>
      </w:r>
      <w:r w:rsidR="00CF1BD8">
        <w:rPr>
          <w:lang w:val="uk-UA"/>
        </w:rPr>
        <w:t>, 52</w:t>
      </w:r>
      <w:r w:rsidR="001F3E89">
        <w:rPr>
          <w:lang w:val="uk-UA"/>
        </w:rPr>
        <w:t xml:space="preserve"> </w:t>
      </w:r>
      <w:r w:rsidRPr="008B5ADF">
        <w:rPr>
          <w:lang w:val="uk-UA"/>
        </w:rPr>
        <w:t xml:space="preserve">Закону України </w:t>
      </w:r>
      <w:r>
        <w:rPr>
          <w:lang w:val="uk-UA"/>
        </w:rPr>
        <w:t>«</w:t>
      </w:r>
      <w:r w:rsidRPr="008B5ADF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8B5ADF">
        <w:rPr>
          <w:lang w:val="uk-UA"/>
        </w:rPr>
        <w:t xml:space="preserve">, </w:t>
      </w:r>
      <w:r w:rsidR="00A50E78">
        <w:rPr>
          <w:lang w:val="uk-UA"/>
        </w:rPr>
        <w:t>враховуючи рішення</w:t>
      </w:r>
      <w:r w:rsidR="00A50E78" w:rsidRPr="00A50E78">
        <w:rPr>
          <w:lang w:val="uk-UA"/>
        </w:rPr>
        <w:t xml:space="preserve"> 31 сесії </w:t>
      </w:r>
      <w:r w:rsidR="00E72A63">
        <w:rPr>
          <w:lang w:val="uk-UA"/>
        </w:rPr>
        <w:t>міської ради</w:t>
      </w:r>
      <w:r w:rsidR="00217760">
        <w:rPr>
          <w:lang w:val="uk-UA"/>
        </w:rPr>
        <w:t xml:space="preserve"> </w:t>
      </w:r>
    </w:p>
    <w:p w:rsidR="00A64B8A" w:rsidRDefault="00A50E78" w:rsidP="003574DE">
      <w:pPr>
        <w:rPr>
          <w:lang w:val="uk-UA"/>
        </w:rPr>
      </w:pPr>
      <w:r w:rsidRPr="00A50E78">
        <w:rPr>
          <w:lang w:val="uk-UA"/>
        </w:rPr>
        <w:t>8 скликання в</w:t>
      </w:r>
      <w:r w:rsidRPr="00A50E78">
        <w:rPr>
          <w:bCs/>
          <w:lang w:val="uk-UA"/>
        </w:rPr>
        <w:t>ід 24.03.2023</w:t>
      </w:r>
      <w:r w:rsidR="000C1ABB">
        <w:rPr>
          <w:bCs/>
          <w:lang w:val="uk-UA"/>
        </w:rPr>
        <w:t xml:space="preserve"> </w:t>
      </w:r>
      <w:r w:rsidRPr="00A50E78">
        <w:rPr>
          <w:bCs/>
          <w:lang w:val="uk-UA"/>
        </w:rPr>
        <w:t>р</w:t>
      </w:r>
      <w:r w:rsidR="000C1ABB">
        <w:rPr>
          <w:bCs/>
          <w:lang w:val="uk-UA"/>
        </w:rPr>
        <w:t xml:space="preserve">оку </w:t>
      </w:r>
      <w:r w:rsidRPr="00A50E78">
        <w:rPr>
          <w:bCs/>
          <w:lang w:val="uk-UA"/>
        </w:rPr>
        <w:t>№7</w:t>
      </w:r>
      <w:r w:rsidR="00B66DE1">
        <w:rPr>
          <w:bCs/>
          <w:lang w:val="uk-UA"/>
        </w:rPr>
        <w:t>45</w:t>
      </w:r>
      <w:r w:rsidRPr="00A50E78">
        <w:rPr>
          <w:bCs/>
          <w:lang w:val="uk-UA"/>
        </w:rPr>
        <w:t xml:space="preserve"> «Про надання дозволу</w:t>
      </w:r>
      <w:r>
        <w:rPr>
          <w:bCs/>
          <w:lang w:val="uk-UA"/>
        </w:rPr>
        <w:t xml:space="preserve"> </w:t>
      </w:r>
      <w:r w:rsidR="00DD7C4A">
        <w:rPr>
          <w:bCs/>
          <w:lang w:val="uk-UA"/>
        </w:rPr>
        <w:t xml:space="preserve">на </w:t>
      </w:r>
      <w:r>
        <w:rPr>
          <w:bCs/>
          <w:lang w:val="uk-UA"/>
        </w:rPr>
        <w:t xml:space="preserve">встановлення </w:t>
      </w:r>
      <w:r w:rsidRPr="00A50E78">
        <w:rPr>
          <w:bCs/>
          <w:lang w:val="uk-UA"/>
        </w:rPr>
        <w:t>Меморіальної дошки</w:t>
      </w:r>
      <w:r w:rsidR="00B66DE1" w:rsidRPr="00B66DE1">
        <w:rPr>
          <w:lang w:val="uk-UA"/>
        </w:rPr>
        <w:t xml:space="preserve"> </w:t>
      </w:r>
      <w:proofErr w:type="spellStart"/>
      <w:r w:rsidR="00B66DE1" w:rsidRPr="00B66DE1">
        <w:rPr>
          <w:bCs/>
          <w:lang w:val="uk-UA"/>
        </w:rPr>
        <w:t>Поважнюку</w:t>
      </w:r>
      <w:proofErr w:type="spellEnd"/>
      <w:r w:rsidR="00B66DE1" w:rsidRPr="00B66DE1">
        <w:rPr>
          <w:bCs/>
          <w:lang w:val="uk-UA"/>
        </w:rPr>
        <w:t xml:space="preserve"> Віталію Миколайовичу</w:t>
      </w:r>
      <w:r w:rsidR="00B66DE1">
        <w:rPr>
          <w:bCs/>
          <w:lang w:val="uk-UA"/>
        </w:rPr>
        <w:t>»</w:t>
      </w:r>
      <w:r>
        <w:rPr>
          <w:bCs/>
          <w:lang w:val="uk-UA"/>
        </w:rPr>
        <w:t>, -</w:t>
      </w:r>
    </w:p>
    <w:p w:rsidR="00B57ECE" w:rsidRPr="008B5ADF" w:rsidRDefault="00B57ECE" w:rsidP="003574DE">
      <w:pPr>
        <w:ind w:firstLine="709"/>
        <w:rPr>
          <w:lang w:val="uk-UA"/>
        </w:rPr>
      </w:pPr>
    </w:p>
    <w:p w:rsidR="00A64B8A" w:rsidRDefault="00A64B8A" w:rsidP="003574DE">
      <w:pPr>
        <w:ind w:left="1982" w:firstLine="850"/>
        <w:rPr>
          <w:b/>
          <w:lang w:val="uk-UA"/>
        </w:rPr>
      </w:pPr>
      <w:r w:rsidRPr="00050D03">
        <w:rPr>
          <w:b/>
          <w:lang w:val="uk-UA"/>
        </w:rPr>
        <w:t>виконком міської ради ВИРІШИВ:</w:t>
      </w:r>
    </w:p>
    <w:p w:rsidR="00075B80" w:rsidRDefault="00075B80" w:rsidP="003574DE">
      <w:pPr>
        <w:ind w:left="1982" w:firstLine="850"/>
        <w:rPr>
          <w:b/>
          <w:lang w:val="uk-UA"/>
        </w:rPr>
      </w:pPr>
    </w:p>
    <w:p w:rsidR="00791778" w:rsidRDefault="00ED10BC" w:rsidP="003574DE">
      <w:pPr>
        <w:tabs>
          <w:tab w:val="left" w:pos="1134"/>
        </w:tabs>
        <w:rPr>
          <w:lang w:val="uk-UA"/>
        </w:rPr>
      </w:pPr>
      <w:r w:rsidRPr="004A418B">
        <w:rPr>
          <w:b/>
          <w:lang w:val="uk-UA"/>
        </w:rPr>
        <w:t xml:space="preserve">          1.</w:t>
      </w:r>
      <w:r>
        <w:rPr>
          <w:lang w:val="uk-UA"/>
        </w:rPr>
        <w:t xml:space="preserve"> </w:t>
      </w:r>
      <w:r w:rsidR="00075B80" w:rsidRPr="00D96753">
        <w:rPr>
          <w:lang w:val="uk-UA"/>
        </w:rPr>
        <w:t xml:space="preserve">Затвердити проектну пропозицію на встановлення Меморіальної дошки </w:t>
      </w:r>
      <w:proofErr w:type="spellStart"/>
      <w:r w:rsidR="002F5BFC" w:rsidRPr="002F5BFC">
        <w:rPr>
          <w:lang w:val="uk-UA"/>
        </w:rPr>
        <w:t>Поважнюку</w:t>
      </w:r>
      <w:proofErr w:type="spellEnd"/>
      <w:r w:rsidR="002F5BFC" w:rsidRPr="002F5BFC">
        <w:rPr>
          <w:lang w:val="uk-UA"/>
        </w:rPr>
        <w:t xml:space="preserve"> Віталію Миколайовичу</w:t>
      </w:r>
      <w:r w:rsidR="00D96753">
        <w:rPr>
          <w:lang w:val="uk-UA"/>
        </w:rPr>
        <w:t xml:space="preserve"> </w:t>
      </w:r>
      <w:r w:rsidR="004A794A">
        <w:rPr>
          <w:lang w:val="uk-UA"/>
        </w:rPr>
        <w:t>(</w:t>
      </w:r>
      <w:r w:rsidR="00B759E1">
        <w:rPr>
          <w:lang w:val="uk-UA"/>
        </w:rPr>
        <w:t>02</w:t>
      </w:r>
      <w:r w:rsidR="004A794A">
        <w:rPr>
          <w:lang w:val="uk-UA"/>
        </w:rPr>
        <w:t xml:space="preserve">.06.1982 – </w:t>
      </w:r>
      <w:r w:rsidR="00B759E1">
        <w:rPr>
          <w:lang w:val="uk-UA"/>
        </w:rPr>
        <w:t>15</w:t>
      </w:r>
      <w:r w:rsidR="004A794A">
        <w:rPr>
          <w:lang w:val="uk-UA"/>
        </w:rPr>
        <w:t>.</w:t>
      </w:r>
      <w:r w:rsidR="00B759E1">
        <w:rPr>
          <w:lang w:val="uk-UA"/>
        </w:rPr>
        <w:t>04</w:t>
      </w:r>
      <w:r w:rsidR="004A794A">
        <w:rPr>
          <w:lang w:val="uk-UA"/>
        </w:rPr>
        <w:t xml:space="preserve">.2022) </w:t>
      </w:r>
      <w:r w:rsidR="000316A2">
        <w:rPr>
          <w:lang w:val="uk-UA"/>
        </w:rPr>
        <w:t>-</w:t>
      </w:r>
      <w:r w:rsidR="004A794A">
        <w:rPr>
          <w:lang w:val="uk-UA"/>
        </w:rPr>
        <w:t xml:space="preserve"> </w:t>
      </w:r>
      <w:r w:rsidR="00036C15" w:rsidRPr="00B66DE1">
        <w:rPr>
          <w:lang w:val="uk-UA"/>
        </w:rPr>
        <w:t>м</w:t>
      </w:r>
      <w:r w:rsidR="00B759E1" w:rsidRPr="00B66DE1">
        <w:rPr>
          <w:lang w:val="uk-UA"/>
        </w:rPr>
        <w:t xml:space="preserve">олодшому сержанту Збройних Сил України, </w:t>
      </w:r>
      <w:r w:rsidR="004A794A" w:rsidRPr="00B66DE1">
        <w:rPr>
          <w:lang w:val="uk-UA"/>
        </w:rPr>
        <w:t xml:space="preserve">який загинув в населеному пункті </w:t>
      </w:r>
      <w:proofErr w:type="spellStart"/>
      <w:r w:rsidR="00B759E1" w:rsidRPr="00B66DE1">
        <w:rPr>
          <w:lang w:val="uk-UA"/>
        </w:rPr>
        <w:t>Авдіївка</w:t>
      </w:r>
      <w:proofErr w:type="spellEnd"/>
      <w:r w:rsidR="004A794A" w:rsidRPr="00B66DE1">
        <w:rPr>
          <w:lang w:val="uk-UA"/>
        </w:rPr>
        <w:t xml:space="preserve"> </w:t>
      </w:r>
      <w:r w:rsidR="00B759E1" w:rsidRPr="00B66DE1">
        <w:rPr>
          <w:lang w:val="uk-UA"/>
        </w:rPr>
        <w:t xml:space="preserve">(Покровський </w:t>
      </w:r>
      <w:r w:rsidR="004A794A" w:rsidRPr="00B66DE1">
        <w:rPr>
          <w:lang w:val="uk-UA"/>
        </w:rPr>
        <w:t>район Донецької області</w:t>
      </w:r>
      <w:r w:rsidR="00B759E1" w:rsidRPr="00B66DE1">
        <w:rPr>
          <w:lang w:val="uk-UA"/>
        </w:rPr>
        <w:t>)</w:t>
      </w:r>
      <w:r w:rsidR="004A794A" w:rsidRPr="00B66DE1">
        <w:rPr>
          <w:lang w:val="uk-UA"/>
        </w:rPr>
        <w:t>, захищаючи державний суверенітет та незалежність України</w:t>
      </w:r>
      <w:r w:rsidR="0001637E" w:rsidRPr="00B66DE1">
        <w:rPr>
          <w:lang w:val="uk-UA"/>
        </w:rPr>
        <w:t xml:space="preserve"> -</w:t>
      </w:r>
      <w:r w:rsidR="000316A2">
        <w:rPr>
          <w:lang w:val="uk-UA"/>
        </w:rPr>
        <w:t xml:space="preserve"> </w:t>
      </w:r>
      <w:r w:rsidR="00E86D2A" w:rsidRPr="00B66DE1">
        <w:rPr>
          <w:lang w:val="uk-UA"/>
        </w:rPr>
        <w:t xml:space="preserve">розміром </w:t>
      </w:r>
      <w:r w:rsidR="00B759E1" w:rsidRPr="00B66DE1">
        <w:rPr>
          <w:lang w:val="uk-UA"/>
        </w:rPr>
        <w:t>40</w:t>
      </w:r>
      <w:r w:rsidR="00791778">
        <w:rPr>
          <w:lang w:val="uk-UA"/>
        </w:rPr>
        <w:t xml:space="preserve"> см</w:t>
      </w:r>
      <w:r w:rsidR="00075B80" w:rsidRPr="00B66DE1">
        <w:rPr>
          <w:lang w:val="uk-UA"/>
        </w:rPr>
        <w:t xml:space="preserve"> на </w:t>
      </w:r>
      <w:r w:rsidR="00B759E1" w:rsidRPr="00B66DE1">
        <w:rPr>
          <w:lang w:val="uk-UA"/>
        </w:rPr>
        <w:t>80</w:t>
      </w:r>
      <w:r w:rsidR="00075B80" w:rsidRPr="00B66DE1">
        <w:rPr>
          <w:lang w:val="uk-UA"/>
        </w:rPr>
        <w:t xml:space="preserve"> см </w:t>
      </w:r>
    </w:p>
    <w:p w:rsidR="00CB35A4" w:rsidRPr="00B66DE1" w:rsidRDefault="00B759E1" w:rsidP="00ED10BC">
      <w:pPr>
        <w:tabs>
          <w:tab w:val="left" w:pos="1134"/>
        </w:tabs>
        <w:rPr>
          <w:lang w:val="uk-UA"/>
        </w:rPr>
      </w:pPr>
      <w:r w:rsidRPr="00B66DE1">
        <w:rPr>
          <w:lang w:val="uk-UA"/>
        </w:rPr>
        <w:t xml:space="preserve">на будівлі </w:t>
      </w:r>
      <w:proofErr w:type="spellStart"/>
      <w:r w:rsidRPr="00B66DE1">
        <w:rPr>
          <w:lang w:val="uk-UA"/>
        </w:rPr>
        <w:t>Озаринецького</w:t>
      </w:r>
      <w:proofErr w:type="spellEnd"/>
      <w:r w:rsidRPr="00B66DE1">
        <w:rPr>
          <w:lang w:val="uk-UA"/>
        </w:rPr>
        <w:t xml:space="preserve"> </w:t>
      </w:r>
      <w:r w:rsidR="00791778">
        <w:rPr>
          <w:lang w:val="uk-UA"/>
        </w:rPr>
        <w:t>Л</w:t>
      </w:r>
      <w:r w:rsidRPr="00B66DE1">
        <w:rPr>
          <w:lang w:val="uk-UA"/>
        </w:rPr>
        <w:t xml:space="preserve">іцею </w:t>
      </w:r>
      <w:r w:rsidR="00791778">
        <w:rPr>
          <w:lang w:val="uk-UA"/>
        </w:rPr>
        <w:t xml:space="preserve">по вул. Соборній, 1 в селі </w:t>
      </w:r>
      <w:proofErr w:type="spellStart"/>
      <w:r w:rsidR="00791778">
        <w:rPr>
          <w:lang w:val="uk-UA"/>
        </w:rPr>
        <w:t>Озаринці</w:t>
      </w:r>
      <w:proofErr w:type="spellEnd"/>
      <w:r w:rsidR="00791778">
        <w:rPr>
          <w:lang w:val="uk-UA"/>
        </w:rPr>
        <w:t xml:space="preserve"> Могилів-Подільського району</w:t>
      </w:r>
      <w:r w:rsidRPr="00B66DE1">
        <w:rPr>
          <w:lang w:val="uk-UA"/>
        </w:rPr>
        <w:t xml:space="preserve"> Вінницької області</w:t>
      </w:r>
      <w:r w:rsidR="00791778">
        <w:rPr>
          <w:lang w:val="uk-UA"/>
        </w:rPr>
        <w:t xml:space="preserve"> </w:t>
      </w:r>
      <w:r w:rsidR="00E86D2A" w:rsidRPr="00B66DE1">
        <w:rPr>
          <w:lang w:val="uk-UA"/>
        </w:rPr>
        <w:t>згідно</w:t>
      </w:r>
      <w:r w:rsidR="00791778">
        <w:rPr>
          <w:lang w:val="uk-UA"/>
        </w:rPr>
        <w:t xml:space="preserve"> з</w:t>
      </w:r>
      <w:r w:rsidR="00E86D2A" w:rsidRPr="00B66DE1">
        <w:rPr>
          <w:lang w:val="uk-UA"/>
        </w:rPr>
        <w:t xml:space="preserve"> </w:t>
      </w:r>
      <w:r w:rsidR="00791778">
        <w:rPr>
          <w:lang w:val="uk-UA"/>
        </w:rPr>
        <w:t>додатком</w:t>
      </w:r>
      <w:r w:rsidR="00D96753" w:rsidRPr="00B66DE1">
        <w:rPr>
          <w:lang w:val="uk-UA"/>
        </w:rPr>
        <w:t>.</w:t>
      </w:r>
    </w:p>
    <w:p w:rsidR="00A64B8A" w:rsidRDefault="00ED10BC" w:rsidP="00ED10BC">
      <w:pPr>
        <w:tabs>
          <w:tab w:val="left" w:pos="709"/>
        </w:tabs>
        <w:rPr>
          <w:lang w:val="uk-UA"/>
        </w:rPr>
      </w:pPr>
      <w:r>
        <w:rPr>
          <w:lang w:val="uk-UA"/>
        </w:rPr>
        <w:t xml:space="preserve">          </w:t>
      </w:r>
      <w:r w:rsidRPr="004A418B">
        <w:rPr>
          <w:b/>
          <w:lang w:val="uk-UA"/>
        </w:rPr>
        <w:t>2.</w:t>
      </w:r>
      <w:r>
        <w:rPr>
          <w:lang w:val="uk-UA"/>
        </w:rPr>
        <w:t xml:space="preserve"> </w:t>
      </w:r>
      <w:r w:rsidR="00A64B8A" w:rsidRPr="00D96753">
        <w:rPr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A64B8A" w:rsidRPr="00D96753">
        <w:rPr>
          <w:lang w:val="uk-UA"/>
        </w:rPr>
        <w:t>Б</w:t>
      </w:r>
      <w:r w:rsidR="00CC38BD" w:rsidRPr="00D96753">
        <w:rPr>
          <w:lang w:val="uk-UA"/>
        </w:rPr>
        <w:t>езмещука</w:t>
      </w:r>
      <w:proofErr w:type="spellEnd"/>
      <w:r w:rsidR="00CC38BD">
        <w:rPr>
          <w:lang w:val="uk-UA"/>
        </w:rPr>
        <w:t xml:space="preserve"> П.О.</w:t>
      </w:r>
      <w:r w:rsidR="00791778">
        <w:rPr>
          <w:lang w:val="uk-UA"/>
        </w:rPr>
        <w:t>.</w:t>
      </w:r>
    </w:p>
    <w:p w:rsidR="00791778" w:rsidRPr="00D96753" w:rsidRDefault="00791778" w:rsidP="00ED10BC">
      <w:pPr>
        <w:tabs>
          <w:tab w:val="left" w:pos="709"/>
        </w:tabs>
        <w:rPr>
          <w:lang w:val="uk-UA"/>
        </w:rPr>
      </w:pPr>
    </w:p>
    <w:p w:rsidR="00C67FDD" w:rsidRDefault="00C67FDD" w:rsidP="00070C85">
      <w:pPr>
        <w:ind w:firstLine="708"/>
        <w:jc w:val="both"/>
        <w:rPr>
          <w:lang w:val="uk-UA"/>
        </w:rPr>
      </w:pPr>
    </w:p>
    <w:p w:rsidR="00646DD8" w:rsidRDefault="00646DD8" w:rsidP="00070C85">
      <w:pPr>
        <w:ind w:firstLine="708"/>
        <w:jc w:val="both"/>
        <w:rPr>
          <w:lang w:val="uk-UA"/>
        </w:rPr>
      </w:pPr>
    </w:p>
    <w:p w:rsidR="00EA6EB9" w:rsidRPr="00947B02" w:rsidRDefault="00EA6EB9" w:rsidP="00C67FDD">
      <w:pPr>
        <w:jc w:val="both"/>
        <w:rPr>
          <w:lang w:val="uk-UA"/>
        </w:rPr>
      </w:pPr>
    </w:p>
    <w:p w:rsidR="001C533C" w:rsidRPr="00791778" w:rsidRDefault="00791778" w:rsidP="00791778">
      <w:pPr>
        <w:pStyle w:val="a4"/>
        <w:tabs>
          <w:tab w:val="left" w:pos="6946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proofErr w:type="spellStart"/>
      <w:r w:rsidR="00E86D2A" w:rsidRPr="00791778">
        <w:rPr>
          <w:szCs w:val="28"/>
        </w:rPr>
        <w:t>Міський</w:t>
      </w:r>
      <w:proofErr w:type="spellEnd"/>
      <w:r w:rsidR="00E86D2A" w:rsidRPr="00791778">
        <w:rPr>
          <w:szCs w:val="28"/>
        </w:rPr>
        <w:t xml:space="preserve"> голова                   </w:t>
      </w:r>
      <w:r w:rsidRPr="00791778">
        <w:rPr>
          <w:szCs w:val="28"/>
        </w:rPr>
        <w:t xml:space="preserve">                               </w:t>
      </w:r>
      <w:proofErr w:type="spellStart"/>
      <w:r w:rsidR="00E86D2A" w:rsidRPr="00791778">
        <w:rPr>
          <w:szCs w:val="28"/>
        </w:rPr>
        <w:t>Геннадій</w:t>
      </w:r>
      <w:proofErr w:type="spellEnd"/>
      <w:r w:rsidR="00E86D2A" w:rsidRPr="00791778">
        <w:rPr>
          <w:szCs w:val="28"/>
        </w:rPr>
        <w:t xml:space="preserve"> ГЛУХМАНЮК</w:t>
      </w:r>
    </w:p>
    <w:p w:rsidR="00B67C85" w:rsidRDefault="00B67C85" w:rsidP="00D3366D">
      <w:pPr>
        <w:pStyle w:val="a4"/>
        <w:rPr>
          <w:sz w:val="22"/>
          <w:szCs w:val="22"/>
          <w:lang w:val="uk-UA"/>
        </w:rPr>
      </w:pPr>
    </w:p>
    <w:p w:rsidR="00E86D2A" w:rsidRDefault="00E86D2A" w:rsidP="00D3366D">
      <w:pPr>
        <w:pStyle w:val="a4"/>
        <w:rPr>
          <w:sz w:val="22"/>
          <w:szCs w:val="22"/>
          <w:lang w:val="uk-UA"/>
        </w:rPr>
      </w:pPr>
    </w:p>
    <w:p w:rsidR="00B66DE1" w:rsidRDefault="00B66DE1" w:rsidP="00D3366D">
      <w:pPr>
        <w:pStyle w:val="a4"/>
        <w:rPr>
          <w:sz w:val="22"/>
          <w:szCs w:val="22"/>
          <w:lang w:val="uk-UA"/>
        </w:rPr>
      </w:pPr>
    </w:p>
    <w:p w:rsidR="00C67FDD" w:rsidRDefault="00C67FDD" w:rsidP="00D3366D">
      <w:pPr>
        <w:pStyle w:val="a4"/>
        <w:rPr>
          <w:sz w:val="22"/>
          <w:szCs w:val="22"/>
          <w:lang w:val="uk-UA"/>
        </w:rPr>
      </w:pPr>
    </w:p>
    <w:p w:rsidR="00C67FDD" w:rsidRDefault="00C67FDD" w:rsidP="00D3366D">
      <w:pPr>
        <w:pStyle w:val="a4"/>
        <w:rPr>
          <w:sz w:val="22"/>
          <w:szCs w:val="22"/>
          <w:lang w:val="uk-UA"/>
        </w:rPr>
      </w:pPr>
    </w:p>
    <w:p w:rsidR="00B67C85" w:rsidRDefault="00B67C85" w:rsidP="00D3366D">
      <w:pPr>
        <w:pStyle w:val="a4"/>
        <w:rPr>
          <w:sz w:val="22"/>
          <w:szCs w:val="22"/>
          <w:lang w:val="uk-UA"/>
        </w:rPr>
      </w:pPr>
    </w:p>
    <w:p w:rsidR="00217760" w:rsidRDefault="00217760" w:rsidP="008C00E8">
      <w:pPr>
        <w:pStyle w:val="a4"/>
        <w:spacing w:before="4"/>
        <w:jc w:val="left"/>
        <w:rPr>
          <w:sz w:val="24"/>
          <w:lang w:val="uk-UA"/>
        </w:rPr>
      </w:pPr>
    </w:p>
    <w:p w:rsidR="009134C0" w:rsidRDefault="009134C0" w:rsidP="008C00E8">
      <w:pPr>
        <w:pStyle w:val="a4"/>
        <w:spacing w:before="4"/>
        <w:jc w:val="left"/>
        <w:rPr>
          <w:sz w:val="24"/>
          <w:lang w:val="uk-UA"/>
        </w:rPr>
      </w:pPr>
    </w:p>
    <w:p w:rsidR="009134C0" w:rsidRDefault="009134C0" w:rsidP="008C00E8">
      <w:pPr>
        <w:pStyle w:val="a4"/>
        <w:spacing w:before="4"/>
        <w:jc w:val="left"/>
        <w:rPr>
          <w:sz w:val="24"/>
          <w:lang w:val="uk-UA"/>
        </w:rPr>
      </w:pPr>
    </w:p>
    <w:p w:rsidR="009134C0" w:rsidRDefault="009134C0" w:rsidP="008C00E8">
      <w:pPr>
        <w:pStyle w:val="a4"/>
        <w:spacing w:before="4"/>
        <w:jc w:val="left"/>
        <w:rPr>
          <w:sz w:val="24"/>
          <w:lang w:val="uk-UA"/>
        </w:rPr>
      </w:pPr>
    </w:p>
    <w:p w:rsidR="009134C0" w:rsidRDefault="009134C0" w:rsidP="008C00E8">
      <w:pPr>
        <w:pStyle w:val="a4"/>
        <w:spacing w:before="4"/>
        <w:jc w:val="left"/>
        <w:rPr>
          <w:sz w:val="24"/>
          <w:lang w:val="uk-UA"/>
        </w:rPr>
      </w:pPr>
    </w:p>
    <w:p w:rsidR="009134C0" w:rsidRPr="009134C0" w:rsidRDefault="009134C0" w:rsidP="008C00E8">
      <w:pPr>
        <w:pStyle w:val="a4"/>
        <w:spacing w:before="4"/>
        <w:jc w:val="left"/>
        <w:rPr>
          <w:lang w:val="uk-UA"/>
        </w:rPr>
      </w:pPr>
    </w:p>
    <w:p w:rsidR="00EB1E20" w:rsidRDefault="007204B8" w:rsidP="000976B0">
      <w:pPr>
        <w:pStyle w:val="a4"/>
        <w:spacing w:before="4"/>
        <w:jc w:val="left"/>
        <w:rPr>
          <w:lang w:val="uk-UA"/>
        </w:rPr>
      </w:pPr>
      <w:r>
        <w:lastRenderedPageBreak/>
        <w:t xml:space="preserve"> </w:t>
      </w:r>
      <w:r w:rsidR="00A964C3">
        <w:rPr>
          <w:lang w:val="uk-UA"/>
        </w:rPr>
        <w:t xml:space="preserve">               </w:t>
      </w:r>
      <w:r w:rsidR="00F7799A">
        <w:rPr>
          <w:lang w:val="uk-UA"/>
        </w:rPr>
        <w:t xml:space="preserve">                         </w:t>
      </w:r>
      <w:r w:rsidR="00A964C3">
        <w:rPr>
          <w:lang w:val="uk-UA"/>
        </w:rPr>
        <w:t xml:space="preserve">                                </w:t>
      </w:r>
      <w:r w:rsidR="007C3F96">
        <w:rPr>
          <w:lang w:val="uk-UA"/>
        </w:rPr>
        <w:t xml:space="preserve">                              </w:t>
      </w:r>
    </w:p>
    <w:p w:rsidR="000976B0" w:rsidRDefault="00EB1E20" w:rsidP="000976B0">
      <w:pPr>
        <w:pStyle w:val="a4"/>
        <w:spacing w:before="4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         </w:t>
      </w:r>
      <w:r w:rsidR="003C0B31">
        <w:rPr>
          <w:lang w:val="uk-UA"/>
        </w:rPr>
        <w:t xml:space="preserve">                               </w:t>
      </w:r>
      <w:proofErr w:type="spellStart"/>
      <w:r w:rsidR="007204B8">
        <w:t>Додаток</w:t>
      </w:r>
      <w:proofErr w:type="spellEnd"/>
      <w:r w:rsidR="007204B8">
        <w:t xml:space="preserve"> </w:t>
      </w:r>
    </w:p>
    <w:p w:rsidR="000976B0" w:rsidRDefault="00A964C3" w:rsidP="000976B0">
      <w:pPr>
        <w:pStyle w:val="a4"/>
        <w:spacing w:before="4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</w:t>
      </w:r>
      <w:r w:rsidR="003C0B31">
        <w:rPr>
          <w:lang w:val="uk-UA"/>
        </w:rPr>
        <w:t xml:space="preserve">                             </w:t>
      </w:r>
      <w:r w:rsidR="00EB1E20">
        <w:rPr>
          <w:lang w:val="uk-UA"/>
        </w:rPr>
        <w:t xml:space="preserve">до </w:t>
      </w:r>
      <w:r w:rsidR="000976B0">
        <w:rPr>
          <w:lang w:val="uk-UA"/>
        </w:rPr>
        <w:t>р</w:t>
      </w:r>
      <w:proofErr w:type="spellStart"/>
      <w:r w:rsidR="007204B8">
        <w:t>ішення</w:t>
      </w:r>
      <w:proofErr w:type="spellEnd"/>
      <w:r w:rsidR="000976B0">
        <w:rPr>
          <w:lang w:val="uk-UA"/>
        </w:rPr>
        <w:t xml:space="preserve"> </w:t>
      </w:r>
      <w:r w:rsidR="00217760">
        <w:rPr>
          <w:lang w:val="uk-UA"/>
        </w:rPr>
        <w:t xml:space="preserve">виконавчого </w:t>
      </w:r>
    </w:p>
    <w:p w:rsidR="00217760" w:rsidRDefault="00A964C3" w:rsidP="00240D34">
      <w:pPr>
        <w:pStyle w:val="a4"/>
        <w:tabs>
          <w:tab w:val="left" w:pos="709"/>
        </w:tabs>
        <w:spacing w:before="4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</w:t>
      </w:r>
      <w:r w:rsidR="003C0B31">
        <w:rPr>
          <w:lang w:val="uk-UA"/>
        </w:rPr>
        <w:t xml:space="preserve">                             </w:t>
      </w:r>
      <w:r w:rsidR="00217760">
        <w:rPr>
          <w:lang w:val="uk-UA"/>
        </w:rPr>
        <w:t>комітету</w:t>
      </w:r>
      <w:r>
        <w:rPr>
          <w:lang w:val="uk-UA"/>
        </w:rPr>
        <w:t xml:space="preserve"> міської ради</w:t>
      </w:r>
    </w:p>
    <w:p w:rsidR="00A964C3" w:rsidRDefault="00A964C3" w:rsidP="000976B0">
      <w:pPr>
        <w:pStyle w:val="a4"/>
        <w:spacing w:before="4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</w:t>
      </w:r>
      <w:r w:rsidR="003C0B31">
        <w:rPr>
          <w:lang w:val="uk-UA"/>
        </w:rPr>
        <w:t xml:space="preserve">                             </w:t>
      </w:r>
      <w:r>
        <w:rPr>
          <w:lang w:val="uk-UA"/>
        </w:rPr>
        <w:t xml:space="preserve">від </w:t>
      </w:r>
      <w:r w:rsidR="00B04443">
        <w:rPr>
          <w:lang w:val="uk-UA"/>
        </w:rPr>
        <w:t>14</w:t>
      </w:r>
      <w:r>
        <w:rPr>
          <w:lang w:val="uk-UA"/>
        </w:rPr>
        <w:t>.04.2023 року №</w:t>
      </w:r>
      <w:r w:rsidR="003C0B31">
        <w:rPr>
          <w:lang w:val="uk-UA"/>
        </w:rPr>
        <w:t>11</w:t>
      </w:r>
      <w:r w:rsidR="00844DAF">
        <w:rPr>
          <w:lang w:val="uk-UA"/>
        </w:rPr>
        <w:t>4</w:t>
      </w:r>
    </w:p>
    <w:p w:rsidR="00EB1E20" w:rsidRPr="000976B0" w:rsidRDefault="00EB1E20" w:rsidP="000976B0">
      <w:pPr>
        <w:pStyle w:val="a4"/>
        <w:spacing w:before="4"/>
        <w:jc w:val="left"/>
      </w:pPr>
    </w:p>
    <w:p w:rsidR="00EB1E20" w:rsidRPr="007C3F96" w:rsidRDefault="00EB1E20" w:rsidP="007204B8">
      <w:pPr>
        <w:tabs>
          <w:tab w:val="left" w:pos="7110"/>
        </w:tabs>
        <w:rPr>
          <w:lang w:val="uk-UA"/>
        </w:rPr>
      </w:pPr>
    </w:p>
    <w:p w:rsidR="00C70A31" w:rsidRPr="004575A9" w:rsidRDefault="005551C8" w:rsidP="005551C8">
      <w:pPr>
        <w:jc w:val="center"/>
        <w:rPr>
          <w:b/>
          <w:lang w:val="uk-UA"/>
        </w:rPr>
      </w:pPr>
      <w:proofErr w:type="spellStart"/>
      <w:r w:rsidRPr="004575A9">
        <w:rPr>
          <w:b/>
          <w:lang w:val="uk-UA"/>
        </w:rPr>
        <w:t>Про</w:t>
      </w:r>
      <w:r w:rsidR="00C70A31" w:rsidRPr="004575A9">
        <w:rPr>
          <w:b/>
          <w:lang w:val="uk-UA"/>
        </w:rPr>
        <w:t>є</w:t>
      </w:r>
      <w:r w:rsidRPr="004575A9">
        <w:rPr>
          <w:b/>
          <w:lang w:val="uk-UA"/>
        </w:rPr>
        <w:t>ктна</w:t>
      </w:r>
      <w:proofErr w:type="spellEnd"/>
      <w:r w:rsidRPr="004575A9">
        <w:rPr>
          <w:b/>
          <w:lang w:val="uk-UA"/>
        </w:rPr>
        <w:t xml:space="preserve"> пропозиція на встановлення Меморіальної дошки </w:t>
      </w:r>
    </w:p>
    <w:p w:rsidR="005551C8" w:rsidRPr="004575A9" w:rsidRDefault="00304A3D" w:rsidP="005551C8">
      <w:pPr>
        <w:jc w:val="center"/>
        <w:rPr>
          <w:b/>
          <w:lang w:val="uk-UA"/>
        </w:rPr>
      </w:pPr>
      <w:proofErr w:type="spellStart"/>
      <w:r w:rsidRPr="004575A9">
        <w:rPr>
          <w:b/>
          <w:lang w:val="uk-UA"/>
        </w:rPr>
        <w:t>Поважнюку</w:t>
      </w:r>
      <w:proofErr w:type="spellEnd"/>
      <w:r w:rsidRPr="004575A9">
        <w:rPr>
          <w:b/>
          <w:lang w:val="uk-UA"/>
        </w:rPr>
        <w:t xml:space="preserve"> Віталію Миколайовичу</w:t>
      </w:r>
    </w:p>
    <w:p w:rsidR="007204B8" w:rsidRPr="005551C8" w:rsidRDefault="002F3747" w:rsidP="007204B8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196850</wp:posOffset>
            </wp:positionV>
            <wp:extent cx="5863590" cy="5865495"/>
            <wp:effectExtent l="0" t="0" r="3810" b="1905"/>
            <wp:wrapNone/>
            <wp:docPr id="10" name="Рисунок 10" descr="Проектна пропозиція Меморіальна до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ектна пропозиція Меморіальна дош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590" cy="586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2F3747" w:rsidP="007204B8">
      <w:pPr>
        <w:rPr>
          <w:lang w:val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48895</wp:posOffset>
                </wp:positionV>
                <wp:extent cx="2171700" cy="2408555"/>
                <wp:effectExtent l="18415" t="67945" r="67310" b="190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71700" cy="24085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.45pt;margin-top:3.85pt;width:171pt;height:189.6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" strokeweight="2.5pt">
                <v:stroke endarrow="block"/>
                <v:shadow color="#868686"/>
              </v:shape>
            </w:pict>
          </mc:Fallback>
        </mc:AlternateContent>
      </w: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7204B8" w:rsidP="007204B8">
      <w:pPr>
        <w:rPr>
          <w:lang w:val="x-none"/>
        </w:rPr>
      </w:pPr>
    </w:p>
    <w:p w:rsidR="007204B8" w:rsidRPr="007204B8" w:rsidRDefault="002F3747" w:rsidP="00646DD8">
      <w:pPr>
        <w:ind w:firstLine="708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220980</wp:posOffset>
                </wp:positionV>
                <wp:extent cx="5852160" cy="635"/>
                <wp:effectExtent l="18415" t="20955" r="15875" b="1651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.45pt;margin-top:17.4pt;width:460.8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" strokeweight="2.5pt">
                <v:shadow color="#868686"/>
              </v:shape>
            </w:pict>
          </mc:Fallback>
        </mc:AlternateContent>
      </w:r>
      <w:proofErr w:type="spellStart"/>
      <w:r w:rsidR="0001637E">
        <w:rPr>
          <w:lang w:val="uk-UA"/>
        </w:rPr>
        <w:t>Про</w:t>
      </w:r>
      <w:r w:rsidR="00C70A31">
        <w:rPr>
          <w:lang w:val="uk-UA"/>
        </w:rPr>
        <w:t>є</w:t>
      </w:r>
      <w:r w:rsidR="0001637E">
        <w:rPr>
          <w:lang w:val="uk-UA"/>
        </w:rPr>
        <w:t>ктне</w:t>
      </w:r>
      <w:proofErr w:type="spellEnd"/>
      <w:r w:rsidR="0001637E">
        <w:rPr>
          <w:lang w:val="uk-UA"/>
        </w:rPr>
        <w:t xml:space="preserve"> м</w:t>
      </w:r>
      <w:r w:rsidR="007204B8">
        <w:rPr>
          <w:lang w:val="uk-UA"/>
        </w:rPr>
        <w:t>ісце розміщенн</w:t>
      </w:r>
      <w:r w:rsidR="002F5BFC">
        <w:rPr>
          <w:lang w:val="uk-UA"/>
        </w:rPr>
        <w:t xml:space="preserve">я </w:t>
      </w:r>
      <w:r w:rsidR="007C3F96">
        <w:rPr>
          <w:lang w:val="uk-UA"/>
        </w:rPr>
        <w:t>М</w:t>
      </w:r>
      <w:r w:rsidR="002F5BFC">
        <w:rPr>
          <w:lang w:val="uk-UA"/>
        </w:rPr>
        <w:t xml:space="preserve">еморіальної дошки на будівлі </w:t>
      </w:r>
      <w:proofErr w:type="spellStart"/>
      <w:r w:rsidR="007C3F96" w:rsidRPr="00B66DE1">
        <w:rPr>
          <w:lang w:val="uk-UA"/>
        </w:rPr>
        <w:t>Озаринецького</w:t>
      </w:r>
      <w:proofErr w:type="spellEnd"/>
      <w:r w:rsidR="007C3F96" w:rsidRPr="00B66DE1">
        <w:rPr>
          <w:lang w:val="uk-UA"/>
        </w:rPr>
        <w:t xml:space="preserve"> </w:t>
      </w:r>
      <w:r w:rsidR="007C3F96">
        <w:rPr>
          <w:lang w:val="uk-UA"/>
        </w:rPr>
        <w:t>Л</w:t>
      </w:r>
      <w:r w:rsidR="007C3F96" w:rsidRPr="00B66DE1">
        <w:rPr>
          <w:lang w:val="uk-UA"/>
        </w:rPr>
        <w:t xml:space="preserve">іцею </w:t>
      </w:r>
      <w:r w:rsidR="007C3F96">
        <w:rPr>
          <w:lang w:val="uk-UA"/>
        </w:rPr>
        <w:t xml:space="preserve">по вул. Соборній, 1 </w:t>
      </w:r>
      <w:r w:rsidR="002F5BFC">
        <w:rPr>
          <w:lang w:val="uk-UA"/>
        </w:rPr>
        <w:t xml:space="preserve">в </w:t>
      </w:r>
      <w:r w:rsidR="002F5BFC" w:rsidRPr="002F5BFC">
        <w:rPr>
          <w:lang w:val="uk-UA"/>
        </w:rPr>
        <w:t>с</w:t>
      </w:r>
      <w:r w:rsidR="004A418B">
        <w:rPr>
          <w:lang w:val="uk-UA"/>
        </w:rPr>
        <w:t xml:space="preserve">елі </w:t>
      </w:r>
      <w:proofErr w:type="spellStart"/>
      <w:r w:rsidR="004A418B">
        <w:rPr>
          <w:lang w:val="uk-UA"/>
        </w:rPr>
        <w:t>Озаринці</w:t>
      </w:r>
      <w:proofErr w:type="spellEnd"/>
      <w:r w:rsidR="004A418B">
        <w:rPr>
          <w:lang w:val="uk-UA"/>
        </w:rPr>
        <w:t xml:space="preserve"> </w:t>
      </w:r>
      <w:r w:rsidR="001E76CC" w:rsidRPr="001E76CC">
        <w:rPr>
          <w:lang w:val="uk-UA"/>
        </w:rPr>
        <w:t>Могил</w:t>
      </w:r>
      <w:r w:rsidR="002F5BFC">
        <w:rPr>
          <w:lang w:val="uk-UA"/>
        </w:rPr>
        <w:t>ів</w:t>
      </w:r>
      <w:r w:rsidR="001E76CC" w:rsidRPr="001E76CC">
        <w:rPr>
          <w:lang w:val="uk-UA"/>
        </w:rPr>
        <w:t>-Подільсько</w:t>
      </w:r>
      <w:r w:rsidR="007C3F96">
        <w:rPr>
          <w:lang w:val="uk-UA"/>
        </w:rPr>
        <w:t xml:space="preserve">го району </w:t>
      </w:r>
      <w:r w:rsidR="001E76CC" w:rsidRPr="001E76CC">
        <w:rPr>
          <w:lang w:val="uk-UA"/>
        </w:rPr>
        <w:t>Вінницької області</w:t>
      </w:r>
      <w:r w:rsidR="00E61023">
        <w:rPr>
          <w:lang w:val="uk-UA"/>
        </w:rPr>
        <w:t xml:space="preserve">, </w:t>
      </w:r>
      <w:r w:rsidR="006C2EEF">
        <w:rPr>
          <w:lang w:val="uk-UA"/>
        </w:rPr>
        <w:t>розмір</w:t>
      </w:r>
      <w:r w:rsidR="00166C52">
        <w:rPr>
          <w:lang w:val="uk-UA"/>
        </w:rPr>
        <w:t>ом</w:t>
      </w:r>
      <w:r w:rsidR="006C2EEF">
        <w:rPr>
          <w:lang w:val="uk-UA"/>
        </w:rPr>
        <w:t xml:space="preserve">: висотою </w:t>
      </w:r>
      <w:r w:rsidR="00304A3D">
        <w:rPr>
          <w:lang w:val="uk-UA"/>
        </w:rPr>
        <w:t>40</w:t>
      </w:r>
      <w:r w:rsidR="00E61023">
        <w:rPr>
          <w:lang w:val="uk-UA"/>
        </w:rPr>
        <w:t xml:space="preserve"> </w:t>
      </w:r>
      <w:r w:rsidR="007142D1">
        <w:rPr>
          <w:lang w:val="uk-UA"/>
        </w:rPr>
        <w:t xml:space="preserve">см та </w:t>
      </w:r>
      <w:r w:rsidR="006C2EEF">
        <w:rPr>
          <w:lang w:val="uk-UA"/>
        </w:rPr>
        <w:t xml:space="preserve">шириною </w:t>
      </w:r>
      <w:r w:rsidR="00304A3D">
        <w:rPr>
          <w:lang w:val="uk-UA"/>
        </w:rPr>
        <w:t>80</w:t>
      </w:r>
      <w:r w:rsidR="007204B8">
        <w:rPr>
          <w:lang w:val="uk-UA"/>
        </w:rPr>
        <w:t xml:space="preserve"> см</w:t>
      </w:r>
      <w:r w:rsidR="00E61023">
        <w:rPr>
          <w:lang w:val="uk-UA"/>
        </w:rPr>
        <w:t>.</w:t>
      </w:r>
    </w:p>
    <w:p w:rsidR="00AA76DA" w:rsidRDefault="00AA76DA" w:rsidP="007204B8">
      <w:pPr>
        <w:rPr>
          <w:lang w:val="uk-UA"/>
        </w:rPr>
      </w:pPr>
      <w:bookmarkStart w:id="0" w:name="_GoBack"/>
      <w:bookmarkEnd w:id="0"/>
    </w:p>
    <w:p w:rsidR="00EB1E20" w:rsidRPr="00AA76DA" w:rsidRDefault="00EB1E20" w:rsidP="007204B8">
      <w:pPr>
        <w:rPr>
          <w:lang w:val="uk-UA"/>
        </w:rPr>
      </w:pPr>
    </w:p>
    <w:p w:rsidR="00C4015A" w:rsidRDefault="00EB1E20" w:rsidP="00844DAF">
      <w:pPr>
        <w:tabs>
          <w:tab w:val="left" w:pos="3005"/>
        </w:tabs>
        <w:rPr>
          <w:lang w:val="uk-UA"/>
        </w:rPr>
      </w:pPr>
      <w:r>
        <w:rPr>
          <w:lang w:val="uk-UA"/>
        </w:rPr>
        <w:t xml:space="preserve"> </w:t>
      </w:r>
      <w:r w:rsidR="006C2EEF" w:rsidRPr="001E76CC">
        <w:rPr>
          <w:lang w:val="uk-UA"/>
        </w:rPr>
        <w:t>Перший заступник міського голови</w:t>
      </w:r>
      <w:r w:rsidR="006C2EEF" w:rsidRPr="001E76CC">
        <w:rPr>
          <w:lang w:val="uk-UA"/>
        </w:rPr>
        <w:tab/>
      </w:r>
      <w:r w:rsidR="006C2EEF" w:rsidRPr="001E76CC">
        <w:rPr>
          <w:lang w:val="uk-UA"/>
        </w:rPr>
        <w:tab/>
      </w:r>
      <w:r w:rsidR="006C2EEF" w:rsidRPr="001E76CC">
        <w:rPr>
          <w:lang w:val="uk-UA"/>
        </w:rPr>
        <w:tab/>
        <w:t xml:space="preserve">         </w:t>
      </w:r>
      <w:r>
        <w:rPr>
          <w:lang w:val="uk-UA"/>
        </w:rPr>
        <w:t xml:space="preserve"> </w:t>
      </w:r>
      <w:r w:rsidR="006C2EEF" w:rsidRPr="001E76CC">
        <w:rPr>
          <w:lang w:val="uk-UA"/>
        </w:rPr>
        <w:t>Петро БЕЗМЕЩУК</w:t>
      </w:r>
    </w:p>
    <w:p w:rsidR="00C4015A" w:rsidRPr="00C4015A" w:rsidRDefault="00C4015A" w:rsidP="00C4015A">
      <w:pPr>
        <w:ind w:firstLine="708"/>
        <w:rPr>
          <w:lang w:val="uk-UA"/>
        </w:rPr>
      </w:pPr>
    </w:p>
    <w:sectPr w:rsidR="00C4015A" w:rsidRPr="00C4015A" w:rsidSect="00A964C3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AE5" w:rsidRDefault="008E3AE5">
      <w:r>
        <w:separator/>
      </w:r>
    </w:p>
  </w:endnote>
  <w:endnote w:type="continuationSeparator" w:id="0">
    <w:p w:rsidR="008E3AE5" w:rsidRDefault="008E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AE5" w:rsidRDefault="008E3AE5">
      <w:r>
        <w:separator/>
      </w:r>
    </w:p>
  </w:footnote>
  <w:footnote w:type="continuationSeparator" w:id="0">
    <w:p w:rsidR="008E3AE5" w:rsidRDefault="008E3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03C"/>
    <w:multiLevelType w:val="multilevel"/>
    <w:tmpl w:val="A7029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A005F98"/>
    <w:multiLevelType w:val="hybridMultilevel"/>
    <w:tmpl w:val="524EE1E8"/>
    <w:lvl w:ilvl="0" w:tplc="3E92E3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E0516A3"/>
    <w:multiLevelType w:val="hybridMultilevel"/>
    <w:tmpl w:val="86063074"/>
    <w:lvl w:ilvl="0" w:tplc="FC54D19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29F1347B"/>
    <w:multiLevelType w:val="multilevel"/>
    <w:tmpl w:val="06C034CE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">
    <w:nsid w:val="3B085A44"/>
    <w:multiLevelType w:val="hybridMultilevel"/>
    <w:tmpl w:val="DC7C2B3E"/>
    <w:lvl w:ilvl="0" w:tplc="0A7A6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C6FDD"/>
    <w:multiLevelType w:val="multilevel"/>
    <w:tmpl w:val="C99022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6">
    <w:nsid w:val="3BEB5C08"/>
    <w:multiLevelType w:val="hybridMultilevel"/>
    <w:tmpl w:val="B308C73A"/>
    <w:lvl w:ilvl="0" w:tplc="124C61AE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3F0705"/>
    <w:multiLevelType w:val="hybridMultilevel"/>
    <w:tmpl w:val="30F2367E"/>
    <w:lvl w:ilvl="0" w:tplc="4960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44790B"/>
    <w:multiLevelType w:val="multilevel"/>
    <w:tmpl w:val="3D0C6F9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6D93705E"/>
    <w:multiLevelType w:val="multilevel"/>
    <w:tmpl w:val="DE32D9C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3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7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1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cs="Times New Roman" w:hint="default"/>
      </w:rPr>
    </w:lvl>
  </w:abstractNum>
  <w:abstractNum w:abstractNumId="10">
    <w:nsid w:val="75A46286"/>
    <w:multiLevelType w:val="multilevel"/>
    <w:tmpl w:val="DECA7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24"/>
    <w:rsid w:val="000026A4"/>
    <w:rsid w:val="00004F10"/>
    <w:rsid w:val="00005CDF"/>
    <w:rsid w:val="0001637E"/>
    <w:rsid w:val="00022590"/>
    <w:rsid w:val="000316A2"/>
    <w:rsid w:val="00036C15"/>
    <w:rsid w:val="00041E5C"/>
    <w:rsid w:val="00042931"/>
    <w:rsid w:val="00045624"/>
    <w:rsid w:val="00047F84"/>
    <w:rsid w:val="00052AFB"/>
    <w:rsid w:val="000545C9"/>
    <w:rsid w:val="00062BDE"/>
    <w:rsid w:val="00062D26"/>
    <w:rsid w:val="00064E7F"/>
    <w:rsid w:val="00065A37"/>
    <w:rsid w:val="00065C7A"/>
    <w:rsid w:val="0006766C"/>
    <w:rsid w:val="00070C85"/>
    <w:rsid w:val="00075B80"/>
    <w:rsid w:val="0008048C"/>
    <w:rsid w:val="00081F49"/>
    <w:rsid w:val="0009203A"/>
    <w:rsid w:val="00092294"/>
    <w:rsid w:val="00092B2D"/>
    <w:rsid w:val="000946F1"/>
    <w:rsid w:val="000976B0"/>
    <w:rsid w:val="000A2353"/>
    <w:rsid w:val="000A2C48"/>
    <w:rsid w:val="000A62F3"/>
    <w:rsid w:val="000B48A2"/>
    <w:rsid w:val="000C0B58"/>
    <w:rsid w:val="000C1ABB"/>
    <w:rsid w:val="000D6060"/>
    <w:rsid w:val="000E25C9"/>
    <w:rsid w:val="000E394E"/>
    <w:rsid w:val="000F1C05"/>
    <w:rsid w:val="000F2570"/>
    <w:rsid w:val="000F4656"/>
    <w:rsid w:val="001022CB"/>
    <w:rsid w:val="00104570"/>
    <w:rsid w:val="001059F6"/>
    <w:rsid w:val="00111150"/>
    <w:rsid w:val="00114205"/>
    <w:rsid w:val="00115024"/>
    <w:rsid w:val="0011775A"/>
    <w:rsid w:val="00124760"/>
    <w:rsid w:val="001327AF"/>
    <w:rsid w:val="00143D53"/>
    <w:rsid w:val="00151C78"/>
    <w:rsid w:val="00154952"/>
    <w:rsid w:val="00155D87"/>
    <w:rsid w:val="00161939"/>
    <w:rsid w:val="001620FC"/>
    <w:rsid w:val="00162490"/>
    <w:rsid w:val="0016313D"/>
    <w:rsid w:val="00165517"/>
    <w:rsid w:val="00166C52"/>
    <w:rsid w:val="00172AE8"/>
    <w:rsid w:val="001760FC"/>
    <w:rsid w:val="00181491"/>
    <w:rsid w:val="001839D8"/>
    <w:rsid w:val="00184084"/>
    <w:rsid w:val="001927F8"/>
    <w:rsid w:val="001A2161"/>
    <w:rsid w:val="001A5099"/>
    <w:rsid w:val="001B06C4"/>
    <w:rsid w:val="001C08F8"/>
    <w:rsid w:val="001C162D"/>
    <w:rsid w:val="001C533C"/>
    <w:rsid w:val="001C586A"/>
    <w:rsid w:val="001C6722"/>
    <w:rsid w:val="001D102D"/>
    <w:rsid w:val="001E0DBA"/>
    <w:rsid w:val="001E13A0"/>
    <w:rsid w:val="001E4BB5"/>
    <w:rsid w:val="001E6FFB"/>
    <w:rsid w:val="001E76CC"/>
    <w:rsid w:val="001F2E08"/>
    <w:rsid w:val="001F3E89"/>
    <w:rsid w:val="002015D7"/>
    <w:rsid w:val="00202237"/>
    <w:rsid w:val="002037C2"/>
    <w:rsid w:val="002039E4"/>
    <w:rsid w:val="00204C27"/>
    <w:rsid w:val="002054D7"/>
    <w:rsid w:val="002064D2"/>
    <w:rsid w:val="00212436"/>
    <w:rsid w:val="00214D73"/>
    <w:rsid w:val="00215503"/>
    <w:rsid w:val="00217760"/>
    <w:rsid w:val="002212F4"/>
    <w:rsid w:val="00221CB2"/>
    <w:rsid w:val="00221F3C"/>
    <w:rsid w:val="00223988"/>
    <w:rsid w:val="00234B62"/>
    <w:rsid w:val="00235082"/>
    <w:rsid w:val="002408DF"/>
    <w:rsid w:val="00240D34"/>
    <w:rsid w:val="00247DFD"/>
    <w:rsid w:val="00254EEF"/>
    <w:rsid w:val="0026254B"/>
    <w:rsid w:val="00267525"/>
    <w:rsid w:val="0029336C"/>
    <w:rsid w:val="002A0B45"/>
    <w:rsid w:val="002A431B"/>
    <w:rsid w:val="002A6472"/>
    <w:rsid w:val="002B03D7"/>
    <w:rsid w:val="002B65C5"/>
    <w:rsid w:val="002C208E"/>
    <w:rsid w:val="002C3EAB"/>
    <w:rsid w:val="002C672C"/>
    <w:rsid w:val="002D093E"/>
    <w:rsid w:val="002D2B68"/>
    <w:rsid w:val="002D4921"/>
    <w:rsid w:val="002E6F21"/>
    <w:rsid w:val="002F050F"/>
    <w:rsid w:val="002F0AB3"/>
    <w:rsid w:val="002F3747"/>
    <w:rsid w:val="002F5BFC"/>
    <w:rsid w:val="002F607E"/>
    <w:rsid w:val="003000C2"/>
    <w:rsid w:val="0030239E"/>
    <w:rsid w:val="00304A3D"/>
    <w:rsid w:val="00314FBB"/>
    <w:rsid w:val="00320350"/>
    <w:rsid w:val="003205B1"/>
    <w:rsid w:val="00321E5F"/>
    <w:rsid w:val="003222F8"/>
    <w:rsid w:val="003264AB"/>
    <w:rsid w:val="003334BB"/>
    <w:rsid w:val="0033599C"/>
    <w:rsid w:val="00342385"/>
    <w:rsid w:val="00347139"/>
    <w:rsid w:val="00354DDF"/>
    <w:rsid w:val="003574DE"/>
    <w:rsid w:val="0036080D"/>
    <w:rsid w:val="003621CF"/>
    <w:rsid w:val="00362DB9"/>
    <w:rsid w:val="00363134"/>
    <w:rsid w:val="0036391C"/>
    <w:rsid w:val="00374E64"/>
    <w:rsid w:val="003752C6"/>
    <w:rsid w:val="0037552A"/>
    <w:rsid w:val="00376D43"/>
    <w:rsid w:val="0037778E"/>
    <w:rsid w:val="0038070E"/>
    <w:rsid w:val="00385163"/>
    <w:rsid w:val="003935D3"/>
    <w:rsid w:val="00394B5D"/>
    <w:rsid w:val="0039582F"/>
    <w:rsid w:val="00397830"/>
    <w:rsid w:val="003A34BB"/>
    <w:rsid w:val="003A3AE2"/>
    <w:rsid w:val="003A56FB"/>
    <w:rsid w:val="003B1C3B"/>
    <w:rsid w:val="003B7E0B"/>
    <w:rsid w:val="003C0B31"/>
    <w:rsid w:val="003C0FB2"/>
    <w:rsid w:val="003C3638"/>
    <w:rsid w:val="003C3900"/>
    <w:rsid w:val="003D4D4D"/>
    <w:rsid w:val="003E413E"/>
    <w:rsid w:val="003E4AA5"/>
    <w:rsid w:val="003E5B28"/>
    <w:rsid w:val="003E6B00"/>
    <w:rsid w:val="003F0040"/>
    <w:rsid w:val="003F30F4"/>
    <w:rsid w:val="003F6A3A"/>
    <w:rsid w:val="00402550"/>
    <w:rsid w:val="004062A2"/>
    <w:rsid w:val="004071FB"/>
    <w:rsid w:val="0041039C"/>
    <w:rsid w:val="004110B6"/>
    <w:rsid w:val="004114B6"/>
    <w:rsid w:val="00411C4D"/>
    <w:rsid w:val="00415C0E"/>
    <w:rsid w:val="004248B6"/>
    <w:rsid w:val="00426471"/>
    <w:rsid w:val="00440145"/>
    <w:rsid w:val="00442167"/>
    <w:rsid w:val="0044406C"/>
    <w:rsid w:val="00444CD8"/>
    <w:rsid w:val="00446239"/>
    <w:rsid w:val="00447D40"/>
    <w:rsid w:val="00453B57"/>
    <w:rsid w:val="0045571B"/>
    <w:rsid w:val="004575A9"/>
    <w:rsid w:val="00461485"/>
    <w:rsid w:val="0046308E"/>
    <w:rsid w:val="00463EED"/>
    <w:rsid w:val="0046445F"/>
    <w:rsid w:val="004665A8"/>
    <w:rsid w:val="00471BEC"/>
    <w:rsid w:val="00481073"/>
    <w:rsid w:val="00483783"/>
    <w:rsid w:val="004860C9"/>
    <w:rsid w:val="0048729D"/>
    <w:rsid w:val="00492A94"/>
    <w:rsid w:val="004A1DB1"/>
    <w:rsid w:val="004A418B"/>
    <w:rsid w:val="004A7173"/>
    <w:rsid w:val="004A794A"/>
    <w:rsid w:val="004B1D15"/>
    <w:rsid w:val="004B3E19"/>
    <w:rsid w:val="004D02F1"/>
    <w:rsid w:val="004D1A20"/>
    <w:rsid w:val="004D571E"/>
    <w:rsid w:val="004F44C0"/>
    <w:rsid w:val="004F7A76"/>
    <w:rsid w:val="00503058"/>
    <w:rsid w:val="00507A31"/>
    <w:rsid w:val="00510442"/>
    <w:rsid w:val="005118A3"/>
    <w:rsid w:val="005146D7"/>
    <w:rsid w:val="00514A20"/>
    <w:rsid w:val="0051518B"/>
    <w:rsid w:val="005225EA"/>
    <w:rsid w:val="00531BA0"/>
    <w:rsid w:val="00537E2A"/>
    <w:rsid w:val="005407C9"/>
    <w:rsid w:val="00542BB1"/>
    <w:rsid w:val="00542C18"/>
    <w:rsid w:val="00544C44"/>
    <w:rsid w:val="00546D36"/>
    <w:rsid w:val="005508F9"/>
    <w:rsid w:val="005536FC"/>
    <w:rsid w:val="005551C8"/>
    <w:rsid w:val="00555733"/>
    <w:rsid w:val="00560F40"/>
    <w:rsid w:val="00562ABF"/>
    <w:rsid w:val="00573508"/>
    <w:rsid w:val="005750FE"/>
    <w:rsid w:val="0057704A"/>
    <w:rsid w:val="00580DBA"/>
    <w:rsid w:val="005841F7"/>
    <w:rsid w:val="00587D49"/>
    <w:rsid w:val="005913BB"/>
    <w:rsid w:val="0059196E"/>
    <w:rsid w:val="00595800"/>
    <w:rsid w:val="00596F30"/>
    <w:rsid w:val="005B168B"/>
    <w:rsid w:val="005C5326"/>
    <w:rsid w:val="005C74A9"/>
    <w:rsid w:val="005D0CF9"/>
    <w:rsid w:val="005D32E0"/>
    <w:rsid w:val="005D5097"/>
    <w:rsid w:val="005E507D"/>
    <w:rsid w:val="005F3960"/>
    <w:rsid w:val="005F3B4E"/>
    <w:rsid w:val="005F3E08"/>
    <w:rsid w:val="005F548B"/>
    <w:rsid w:val="005F5E63"/>
    <w:rsid w:val="005F7E6A"/>
    <w:rsid w:val="006016DE"/>
    <w:rsid w:val="006039E8"/>
    <w:rsid w:val="00603C8B"/>
    <w:rsid w:val="00604BD7"/>
    <w:rsid w:val="006156BD"/>
    <w:rsid w:val="00616649"/>
    <w:rsid w:val="006175DE"/>
    <w:rsid w:val="00625119"/>
    <w:rsid w:val="00625CE0"/>
    <w:rsid w:val="00626053"/>
    <w:rsid w:val="00632210"/>
    <w:rsid w:val="00641B39"/>
    <w:rsid w:val="006439C7"/>
    <w:rsid w:val="0064575B"/>
    <w:rsid w:val="00646DD8"/>
    <w:rsid w:val="00646E3E"/>
    <w:rsid w:val="00647143"/>
    <w:rsid w:val="00647299"/>
    <w:rsid w:val="00650E24"/>
    <w:rsid w:val="00652860"/>
    <w:rsid w:val="006564F7"/>
    <w:rsid w:val="00663DE7"/>
    <w:rsid w:val="00663F83"/>
    <w:rsid w:val="00664088"/>
    <w:rsid w:val="00664968"/>
    <w:rsid w:val="0067001C"/>
    <w:rsid w:val="00674E99"/>
    <w:rsid w:val="0067634E"/>
    <w:rsid w:val="00677021"/>
    <w:rsid w:val="0068052B"/>
    <w:rsid w:val="00683424"/>
    <w:rsid w:val="00684666"/>
    <w:rsid w:val="0069043F"/>
    <w:rsid w:val="00691B0F"/>
    <w:rsid w:val="00692B41"/>
    <w:rsid w:val="00694E67"/>
    <w:rsid w:val="00697C1D"/>
    <w:rsid w:val="006A30A8"/>
    <w:rsid w:val="006A6F79"/>
    <w:rsid w:val="006B02EE"/>
    <w:rsid w:val="006B0C4C"/>
    <w:rsid w:val="006B424D"/>
    <w:rsid w:val="006C2EEF"/>
    <w:rsid w:val="006C5542"/>
    <w:rsid w:val="006D6FFB"/>
    <w:rsid w:val="006E3CA7"/>
    <w:rsid w:val="006E5C33"/>
    <w:rsid w:val="006E6472"/>
    <w:rsid w:val="006F0F9B"/>
    <w:rsid w:val="006F5E56"/>
    <w:rsid w:val="0070035F"/>
    <w:rsid w:val="00706EA9"/>
    <w:rsid w:val="007142D1"/>
    <w:rsid w:val="007204B8"/>
    <w:rsid w:val="00722909"/>
    <w:rsid w:val="007274AC"/>
    <w:rsid w:val="00742186"/>
    <w:rsid w:val="007514CA"/>
    <w:rsid w:val="00751C79"/>
    <w:rsid w:val="00753255"/>
    <w:rsid w:val="007539CA"/>
    <w:rsid w:val="00757C93"/>
    <w:rsid w:val="00761BDB"/>
    <w:rsid w:val="007621DC"/>
    <w:rsid w:val="007645B8"/>
    <w:rsid w:val="00780CA1"/>
    <w:rsid w:val="007811C5"/>
    <w:rsid w:val="00783F54"/>
    <w:rsid w:val="007859D9"/>
    <w:rsid w:val="00785F72"/>
    <w:rsid w:val="00791778"/>
    <w:rsid w:val="00795A7A"/>
    <w:rsid w:val="007A6E2C"/>
    <w:rsid w:val="007B1AEB"/>
    <w:rsid w:val="007B37AA"/>
    <w:rsid w:val="007C249B"/>
    <w:rsid w:val="007C2579"/>
    <w:rsid w:val="007C3F96"/>
    <w:rsid w:val="007C5CFD"/>
    <w:rsid w:val="007D1001"/>
    <w:rsid w:val="007D1CF8"/>
    <w:rsid w:val="007D69CC"/>
    <w:rsid w:val="007E08E9"/>
    <w:rsid w:val="007E28D3"/>
    <w:rsid w:val="007E40DF"/>
    <w:rsid w:val="007E5CDF"/>
    <w:rsid w:val="007F36E0"/>
    <w:rsid w:val="007F6356"/>
    <w:rsid w:val="00812091"/>
    <w:rsid w:val="00813B90"/>
    <w:rsid w:val="00815A9E"/>
    <w:rsid w:val="00822108"/>
    <w:rsid w:val="00824358"/>
    <w:rsid w:val="00843733"/>
    <w:rsid w:val="00844DAF"/>
    <w:rsid w:val="00851011"/>
    <w:rsid w:val="00854608"/>
    <w:rsid w:val="00855BEC"/>
    <w:rsid w:val="00857FDF"/>
    <w:rsid w:val="00862CB0"/>
    <w:rsid w:val="00865F28"/>
    <w:rsid w:val="008714BB"/>
    <w:rsid w:val="00872ED3"/>
    <w:rsid w:val="00875923"/>
    <w:rsid w:val="00880199"/>
    <w:rsid w:val="008819DE"/>
    <w:rsid w:val="008832E2"/>
    <w:rsid w:val="00883F4D"/>
    <w:rsid w:val="00891A3E"/>
    <w:rsid w:val="008977FD"/>
    <w:rsid w:val="008A0790"/>
    <w:rsid w:val="008B067B"/>
    <w:rsid w:val="008B17BC"/>
    <w:rsid w:val="008B56D7"/>
    <w:rsid w:val="008C00E8"/>
    <w:rsid w:val="008C0427"/>
    <w:rsid w:val="008C0A72"/>
    <w:rsid w:val="008C48BD"/>
    <w:rsid w:val="008C57F8"/>
    <w:rsid w:val="008C72DD"/>
    <w:rsid w:val="008D2E9D"/>
    <w:rsid w:val="008E040F"/>
    <w:rsid w:val="008E05B0"/>
    <w:rsid w:val="008E0FFD"/>
    <w:rsid w:val="008E1B7F"/>
    <w:rsid w:val="008E3AE5"/>
    <w:rsid w:val="008F716E"/>
    <w:rsid w:val="009045BA"/>
    <w:rsid w:val="009078BB"/>
    <w:rsid w:val="00910281"/>
    <w:rsid w:val="009134C0"/>
    <w:rsid w:val="00914672"/>
    <w:rsid w:val="00916A12"/>
    <w:rsid w:val="0092069F"/>
    <w:rsid w:val="00920D5A"/>
    <w:rsid w:val="00921C53"/>
    <w:rsid w:val="0092412B"/>
    <w:rsid w:val="0093001C"/>
    <w:rsid w:val="00941408"/>
    <w:rsid w:val="0094141B"/>
    <w:rsid w:val="00943E5A"/>
    <w:rsid w:val="00947B02"/>
    <w:rsid w:val="009606B1"/>
    <w:rsid w:val="00960E0B"/>
    <w:rsid w:val="00962EAE"/>
    <w:rsid w:val="009711E5"/>
    <w:rsid w:val="00971899"/>
    <w:rsid w:val="00987A60"/>
    <w:rsid w:val="009900E7"/>
    <w:rsid w:val="009904B9"/>
    <w:rsid w:val="009960FA"/>
    <w:rsid w:val="009A138C"/>
    <w:rsid w:val="009A17FB"/>
    <w:rsid w:val="009A71D8"/>
    <w:rsid w:val="009B6465"/>
    <w:rsid w:val="009C09CE"/>
    <w:rsid w:val="009C1817"/>
    <w:rsid w:val="009D0A7E"/>
    <w:rsid w:val="009D620F"/>
    <w:rsid w:val="009E1BE1"/>
    <w:rsid w:val="009E4F4C"/>
    <w:rsid w:val="009E67FA"/>
    <w:rsid w:val="009F2E9E"/>
    <w:rsid w:val="009F43B9"/>
    <w:rsid w:val="00A01B7A"/>
    <w:rsid w:val="00A0362B"/>
    <w:rsid w:val="00A06765"/>
    <w:rsid w:val="00A14268"/>
    <w:rsid w:val="00A14E4C"/>
    <w:rsid w:val="00A207E5"/>
    <w:rsid w:val="00A27A91"/>
    <w:rsid w:val="00A310EF"/>
    <w:rsid w:val="00A43D5A"/>
    <w:rsid w:val="00A50E78"/>
    <w:rsid w:val="00A50EEC"/>
    <w:rsid w:val="00A56333"/>
    <w:rsid w:val="00A57669"/>
    <w:rsid w:val="00A57FAE"/>
    <w:rsid w:val="00A61950"/>
    <w:rsid w:val="00A64B8A"/>
    <w:rsid w:val="00A67FC5"/>
    <w:rsid w:val="00A723AB"/>
    <w:rsid w:val="00A7298B"/>
    <w:rsid w:val="00A73C46"/>
    <w:rsid w:val="00A831B9"/>
    <w:rsid w:val="00A85533"/>
    <w:rsid w:val="00A87029"/>
    <w:rsid w:val="00A94492"/>
    <w:rsid w:val="00A95D69"/>
    <w:rsid w:val="00A964C3"/>
    <w:rsid w:val="00AA66C3"/>
    <w:rsid w:val="00AA76DA"/>
    <w:rsid w:val="00AB1040"/>
    <w:rsid w:val="00AB1B98"/>
    <w:rsid w:val="00AB1F4D"/>
    <w:rsid w:val="00AB45E5"/>
    <w:rsid w:val="00AC2C5A"/>
    <w:rsid w:val="00AC6BBB"/>
    <w:rsid w:val="00AD1942"/>
    <w:rsid w:val="00AD3722"/>
    <w:rsid w:val="00AD56F0"/>
    <w:rsid w:val="00AD5943"/>
    <w:rsid w:val="00AD7014"/>
    <w:rsid w:val="00AD79B1"/>
    <w:rsid w:val="00AE0E38"/>
    <w:rsid w:val="00AE1229"/>
    <w:rsid w:val="00AE39A5"/>
    <w:rsid w:val="00AE54D2"/>
    <w:rsid w:val="00AE59D7"/>
    <w:rsid w:val="00AE6C97"/>
    <w:rsid w:val="00AE724D"/>
    <w:rsid w:val="00AF25B2"/>
    <w:rsid w:val="00AF2E64"/>
    <w:rsid w:val="00AF3C58"/>
    <w:rsid w:val="00AF752A"/>
    <w:rsid w:val="00B04443"/>
    <w:rsid w:val="00B1456D"/>
    <w:rsid w:val="00B15802"/>
    <w:rsid w:val="00B22C71"/>
    <w:rsid w:val="00B23ECC"/>
    <w:rsid w:val="00B25B9A"/>
    <w:rsid w:val="00B31A5D"/>
    <w:rsid w:val="00B31B28"/>
    <w:rsid w:val="00B57839"/>
    <w:rsid w:val="00B57ECE"/>
    <w:rsid w:val="00B66621"/>
    <w:rsid w:val="00B66DE1"/>
    <w:rsid w:val="00B67C85"/>
    <w:rsid w:val="00B75326"/>
    <w:rsid w:val="00B7548C"/>
    <w:rsid w:val="00B759E1"/>
    <w:rsid w:val="00B817D1"/>
    <w:rsid w:val="00B81ED8"/>
    <w:rsid w:val="00B86A39"/>
    <w:rsid w:val="00B873AB"/>
    <w:rsid w:val="00B90AF3"/>
    <w:rsid w:val="00B92752"/>
    <w:rsid w:val="00B9434A"/>
    <w:rsid w:val="00B96456"/>
    <w:rsid w:val="00B9783C"/>
    <w:rsid w:val="00BA29D8"/>
    <w:rsid w:val="00BB1F33"/>
    <w:rsid w:val="00BB61AB"/>
    <w:rsid w:val="00BC376A"/>
    <w:rsid w:val="00BD16AA"/>
    <w:rsid w:val="00BE094C"/>
    <w:rsid w:val="00BE31C2"/>
    <w:rsid w:val="00BF29AB"/>
    <w:rsid w:val="00BF3359"/>
    <w:rsid w:val="00BF6DD2"/>
    <w:rsid w:val="00C00286"/>
    <w:rsid w:val="00C0036E"/>
    <w:rsid w:val="00C024DF"/>
    <w:rsid w:val="00C04DB1"/>
    <w:rsid w:val="00C05FE7"/>
    <w:rsid w:val="00C14E27"/>
    <w:rsid w:val="00C30122"/>
    <w:rsid w:val="00C331DE"/>
    <w:rsid w:val="00C35009"/>
    <w:rsid w:val="00C353A7"/>
    <w:rsid w:val="00C35D12"/>
    <w:rsid w:val="00C36DF2"/>
    <w:rsid w:val="00C4015A"/>
    <w:rsid w:val="00C46B8F"/>
    <w:rsid w:val="00C471FA"/>
    <w:rsid w:val="00C50DCC"/>
    <w:rsid w:val="00C624ED"/>
    <w:rsid w:val="00C67DE0"/>
    <w:rsid w:val="00C67FDD"/>
    <w:rsid w:val="00C70A31"/>
    <w:rsid w:val="00C762BD"/>
    <w:rsid w:val="00C80EB8"/>
    <w:rsid w:val="00C81C5C"/>
    <w:rsid w:val="00C83244"/>
    <w:rsid w:val="00CA70E9"/>
    <w:rsid w:val="00CB35A4"/>
    <w:rsid w:val="00CC1922"/>
    <w:rsid w:val="00CC38BD"/>
    <w:rsid w:val="00CC7348"/>
    <w:rsid w:val="00CD0076"/>
    <w:rsid w:val="00CD1E05"/>
    <w:rsid w:val="00CD48B0"/>
    <w:rsid w:val="00CE3D3C"/>
    <w:rsid w:val="00CE7124"/>
    <w:rsid w:val="00CE7829"/>
    <w:rsid w:val="00CF1BD8"/>
    <w:rsid w:val="00CF21CA"/>
    <w:rsid w:val="00CF4408"/>
    <w:rsid w:val="00CF7E1C"/>
    <w:rsid w:val="00D00FFB"/>
    <w:rsid w:val="00D042E6"/>
    <w:rsid w:val="00D05287"/>
    <w:rsid w:val="00D10A50"/>
    <w:rsid w:val="00D10EC2"/>
    <w:rsid w:val="00D123D8"/>
    <w:rsid w:val="00D15EE8"/>
    <w:rsid w:val="00D17EC4"/>
    <w:rsid w:val="00D221ED"/>
    <w:rsid w:val="00D3366D"/>
    <w:rsid w:val="00D3798D"/>
    <w:rsid w:val="00D44C82"/>
    <w:rsid w:val="00D458CB"/>
    <w:rsid w:val="00D45E37"/>
    <w:rsid w:val="00D543AC"/>
    <w:rsid w:val="00D67374"/>
    <w:rsid w:val="00D80D0A"/>
    <w:rsid w:val="00D81A41"/>
    <w:rsid w:val="00D830A7"/>
    <w:rsid w:val="00D831D4"/>
    <w:rsid w:val="00D83ACB"/>
    <w:rsid w:val="00D8506E"/>
    <w:rsid w:val="00D917BB"/>
    <w:rsid w:val="00D928FD"/>
    <w:rsid w:val="00D96753"/>
    <w:rsid w:val="00DA365A"/>
    <w:rsid w:val="00DA64BD"/>
    <w:rsid w:val="00DA7536"/>
    <w:rsid w:val="00DA75F6"/>
    <w:rsid w:val="00DA7755"/>
    <w:rsid w:val="00DB1B2A"/>
    <w:rsid w:val="00DC11BE"/>
    <w:rsid w:val="00DC17D1"/>
    <w:rsid w:val="00DD15CF"/>
    <w:rsid w:val="00DD7C4A"/>
    <w:rsid w:val="00DE1F4B"/>
    <w:rsid w:val="00DE51FA"/>
    <w:rsid w:val="00DE74B5"/>
    <w:rsid w:val="00DF594B"/>
    <w:rsid w:val="00DF7B5B"/>
    <w:rsid w:val="00E07AE6"/>
    <w:rsid w:val="00E221D9"/>
    <w:rsid w:val="00E27297"/>
    <w:rsid w:val="00E30C16"/>
    <w:rsid w:val="00E33BCB"/>
    <w:rsid w:val="00E419A7"/>
    <w:rsid w:val="00E456D3"/>
    <w:rsid w:val="00E479FC"/>
    <w:rsid w:val="00E54A98"/>
    <w:rsid w:val="00E61023"/>
    <w:rsid w:val="00E65A2C"/>
    <w:rsid w:val="00E669CC"/>
    <w:rsid w:val="00E707D4"/>
    <w:rsid w:val="00E72A63"/>
    <w:rsid w:val="00E77D26"/>
    <w:rsid w:val="00E808C8"/>
    <w:rsid w:val="00E82183"/>
    <w:rsid w:val="00E83F5D"/>
    <w:rsid w:val="00E86D2A"/>
    <w:rsid w:val="00E93418"/>
    <w:rsid w:val="00EA180B"/>
    <w:rsid w:val="00EA6EB9"/>
    <w:rsid w:val="00EB1E20"/>
    <w:rsid w:val="00EC275C"/>
    <w:rsid w:val="00EC50E3"/>
    <w:rsid w:val="00EC7F1E"/>
    <w:rsid w:val="00ED0146"/>
    <w:rsid w:val="00ED10BC"/>
    <w:rsid w:val="00ED1343"/>
    <w:rsid w:val="00ED756F"/>
    <w:rsid w:val="00EE0E45"/>
    <w:rsid w:val="00EE44CD"/>
    <w:rsid w:val="00EE4927"/>
    <w:rsid w:val="00EE6FCC"/>
    <w:rsid w:val="00EE7F72"/>
    <w:rsid w:val="00EF0629"/>
    <w:rsid w:val="00EF40D8"/>
    <w:rsid w:val="00EF772A"/>
    <w:rsid w:val="00F01364"/>
    <w:rsid w:val="00F04CE6"/>
    <w:rsid w:val="00F109DA"/>
    <w:rsid w:val="00F15A15"/>
    <w:rsid w:val="00F25E44"/>
    <w:rsid w:val="00F27560"/>
    <w:rsid w:val="00F338C5"/>
    <w:rsid w:val="00F3433B"/>
    <w:rsid w:val="00F34617"/>
    <w:rsid w:val="00F44EFB"/>
    <w:rsid w:val="00F4507A"/>
    <w:rsid w:val="00F45B9C"/>
    <w:rsid w:val="00F5084B"/>
    <w:rsid w:val="00F620A8"/>
    <w:rsid w:val="00F65D66"/>
    <w:rsid w:val="00F70790"/>
    <w:rsid w:val="00F7082E"/>
    <w:rsid w:val="00F740AC"/>
    <w:rsid w:val="00F75D14"/>
    <w:rsid w:val="00F7799A"/>
    <w:rsid w:val="00F820E5"/>
    <w:rsid w:val="00F821C8"/>
    <w:rsid w:val="00F84AF2"/>
    <w:rsid w:val="00F90E7A"/>
    <w:rsid w:val="00F91F5A"/>
    <w:rsid w:val="00F97CAD"/>
    <w:rsid w:val="00FA6D2E"/>
    <w:rsid w:val="00FB43AD"/>
    <w:rsid w:val="00FB707C"/>
    <w:rsid w:val="00FC0EE0"/>
    <w:rsid w:val="00FC3280"/>
    <w:rsid w:val="00FC3468"/>
    <w:rsid w:val="00FC4C70"/>
    <w:rsid w:val="00FD2834"/>
    <w:rsid w:val="00FD4AA7"/>
    <w:rsid w:val="00FD5F6C"/>
    <w:rsid w:val="00FE3733"/>
    <w:rsid w:val="00FE7620"/>
    <w:rsid w:val="00FF0924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3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x-none"/>
    </w:rPr>
  </w:style>
  <w:style w:type="character" w:customStyle="1" w:styleId="a5">
    <w:name w:val="Основной текст Знак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x-none"/>
    </w:rPr>
  </w:style>
  <w:style w:type="character" w:customStyle="1" w:styleId="a7">
    <w:name w:val="Основной текст с отступом Знак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locked/>
    <w:rsid w:val="0093001C"/>
    <w:rPr>
      <w:sz w:val="28"/>
      <w:szCs w:val="24"/>
      <w:lang w:val="uk-UA" w:eastAsia="ru-RU" w:bidi="ar-SA"/>
    </w:rPr>
  </w:style>
  <w:style w:type="paragraph" w:styleId="a9">
    <w:name w:val="No Spacing"/>
    <w:uiPriority w:val="1"/>
    <w:qFormat/>
    <w:rsid w:val="00CE7124"/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3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x-none"/>
    </w:rPr>
  </w:style>
  <w:style w:type="character" w:customStyle="1" w:styleId="a5">
    <w:name w:val="Основной текст Знак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x-none"/>
    </w:rPr>
  </w:style>
  <w:style w:type="character" w:customStyle="1" w:styleId="a7">
    <w:name w:val="Основной текст с отступом Знак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locked/>
    <w:rsid w:val="0093001C"/>
    <w:rPr>
      <w:sz w:val="28"/>
      <w:szCs w:val="24"/>
      <w:lang w:val="uk-UA" w:eastAsia="ru-RU" w:bidi="ar-SA"/>
    </w:rPr>
  </w:style>
  <w:style w:type="paragraph" w:styleId="a9">
    <w:name w:val="No Spacing"/>
    <w:uiPriority w:val="1"/>
    <w:qFormat/>
    <w:rsid w:val="00CE7124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30;&#1064;&#1045;&#1053;&#1053;&#1071;%20&#1042;&#1048;&#1050;&#1054;&#1053;&#1043;&#1050;&#1054;&#1052;\&#1056;&#1110;&#1096;&#1077;&#1085;&#1085;&#1103;%20&#1089;&#1110;&#1095;&#1077;&#1085;&#1100;\&#1056;&#1110;&#1096;&#1077;&#1085;&#1085;&#1103;%20&#1074;&#1080;&#1082;&#1086;&#1085;&#1082;&#1086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DB73B-E4D1-4781-86DE-101AB7E4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виконкому</Template>
  <TotalTime>1</TotalTime>
  <Pages>2</Pages>
  <Words>196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Могилів-Подільська міська рада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Юридичний відділ</dc:creator>
  <cp:lastModifiedBy>Administrator</cp:lastModifiedBy>
  <cp:revision>3</cp:revision>
  <cp:lastPrinted>2023-04-11T12:26:00Z</cp:lastPrinted>
  <dcterms:created xsi:type="dcterms:W3CDTF">2023-04-18T09:04:00Z</dcterms:created>
  <dcterms:modified xsi:type="dcterms:W3CDTF">2023-04-18T09:15:00Z</dcterms:modified>
</cp:coreProperties>
</file>