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7" w:rsidRPr="004F25E7" w:rsidRDefault="00935EFA" w:rsidP="004F25E7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E7" w:rsidRPr="004F25E7" w:rsidRDefault="004F25E7" w:rsidP="004F25E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F25E7">
        <w:rPr>
          <w:bCs/>
          <w:smallCaps/>
          <w:color w:val="000000"/>
          <w:sz w:val="28"/>
          <w:szCs w:val="28"/>
        </w:rPr>
        <w:t>УКРАЇНА</w:t>
      </w:r>
      <w:r w:rsidRPr="004F25E7">
        <w:rPr>
          <w:bCs/>
          <w:smallCaps/>
          <w:color w:val="000000"/>
          <w:sz w:val="28"/>
          <w:szCs w:val="28"/>
        </w:rPr>
        <w:br/>
      </w:r>
      <w:r w:rsidRPr="004F25E7">
        <w:rPr>
          <w:bCs/>
          <w:color w:val="000000"/>
          <w:sz w:val="28"/>
          <w:szCs w:val="28"/>
        </w:rPr>
        <w:t>МОГИЛІВ-ПОДІЛЬСЬКА МІСЬКА РАДА</w:t>
      </w:r>
      <w:r w:rsidRPr="004F25E7">
        <w:rPr>
          <w:bCs/>
          <w:color w:val="000000"/>
          <w:sz w:val="28"/>
          <w:szCs w:val="28"/>
        </w:rPr>
        <w:br/>
        <w:t>ВІННИЦЬКОЇ ОБЛАСТІ</w:t>
      </w:r>
    </w:p>
    <w:p w:rsidR="004F25E7" w:rsidRPr="004F25E7" w:rsidRDefault="004F25E7" w:rsidP="004F25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F25E7">
        <w:rPr>
          <w:b/>
          <w:bCs/>
          <w:color w:val="000000"/>
          <w:sz w:val="28"/>
          <w:szCs w:val="28"/>
        </w:rPr>
        <w:t>ВИКОНАВЧИЙ КОМІТЕТ</w:t>
      </w:r>
    </w:p>
    <w:p w:rsidR="004F25E7" w:rsidRPr="004F25E7" w:rsidRDefault="00935EFA" w:rsidP="004F25E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F25E7" w:rsidRPr="004F25E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F25E7" w:rsidRPr="004F25E7">
        <w:rPr>
          <w:b/>
          <w:bCs/>
          <w:color w:val="000000"/>
          <w:spacing w:val="80"/>
          <w:sz w:val="32"/>
          <w:szCs w:val="32"/>
        </w:rPr>
        <w:t>РІШЕННЯ №</w:t>
      </w:r>
      <w:r w:rsidR="00AE0A0F">
        <w:rPr>
          <w:b/>
          <w:bCs/>
          <w:color w:val="000000"/>
          <w:spacing w:val="80"/>
          <w:sz w:val="32"/>
          <w:szCs w:val="32"/>
        </w:rPr>
        <w:t>324</w:t>
      </w:r>
    </w:p>
    <w:p w:rsidR="004F25E7" w:rsidRDefault="004F25E7" w:rsidP="00F77B07">
      <w:pPr>
        <w:jc w:val="center"/>
        <w:rPr>
          <w:bCs/>
          <w:color w:val="000000"/>
          <w:sz w:val="28"/>
          <w:szCs w:val="28"/>
        </w:rPr>
      </w:pPr>
      <w:r w:rsidRPr="004F25E7">
        <w:rPr>
          <w:bCs/>
          <w:color w:val="000000"/>
          <w:sz w:val="28"/>
          <w:szCs w:val="28"/>
        </w:rPr>
        <w:t>Від 2</w:t>
      </w:r>
      <w:r w:rsidR="005D4F7C">
        <w:rPr>
          <w:bCs/>
          <w:color w:val="000000"/>
          <w:sz w:val="28"/>
          <w:szCs w:val="28"/>
        </w:rPr>
        <w:t>8</w:t>
      </w:r>
      <w:r w:rsidRPr="004F25E7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</w:t>
      </w:r>
      <w:r w:rsidRPr="004F25E7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4F25E7" w:rsidRPr="004F25E7" w:rsidRDefault="004F25E7" w:rsidP="00F77B07">
      <w:pPr>
        <w:jc w:val="center"/>
        <w:rPr>
          <w:bCs/>
          <w:color w:val="000000"/>
          <w:sz w:val="28"/>
          <w:szCs w:val="28"/>
        </w:rPr>
      </w:pPr>
    </w:p>
    <w:p w:rsidR="005271C3" w:rsidRDefault="005271C3" w:rsidP="00F77B07">
      <w:pPr>
        <w:pStyle w:val="a3"/>
        <w:ind w:left="0"/>
        <w:jc w:val="center"/>
        <w:rPr>
          <w:b/>
          <w:sz w:val="28"/>
          <w:szCs w:val="28"/>
        </w:rPr>
      </w:pPr>
    </w:p>
    <w:p w:rsidR="00546EBB" w:rsidRPr="00546EBB" w:rsidRDefault="004D791B" w:rsidP="00F77B07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 xml:space="preserve">Про </w:t>
      </w:r>
      <w:r w:rsidR="008716D0">
        <w:rPr>
          <w:b/>
          <w:sz w:val="28"/>
          <w:szCs w:val="28"/>
        </w:rPr>
        <w:t>внесення змін до</w:t>
      </w:r>
      <w:r w:rsidR="00367675">
        <w:rPr>
          <w:b/>
          <w:sz w:val="28"/>
          <w:szCs w:val="28"/>
        </w:rPr>
        <w:t xml:space="preserve"> </w:t>
      </w:r>
      <w:r w:rsidR="00546EBB">
        <w:rPr>
          <w:b/>
          <w:sz w:val="28"/>
          <w:szCs w:val="28"/>
        </w:rPr>
        <w:t xml:space="preserve">рішення </w:t>
      </w:r>
      <w:r w:rsidR="00546EBB" w:rsidRPr="00546EBB">
        <w:rPr>
          <w:b/>
          <w:sz w:val="28"/>
          <w:szCs w:val="28"/>
        </w:rPr>
        <w:t xml:space="preserve">14 сесії міської ради </w:t>
      </w:r>
    </w:p>
    <w:p w:rsidR="00546EBB" w:rsidRDefault="00546EBB" w:rsidP="00F77B07">
      <w:pPr>
        <w:pStyle w:val="a3"/>
        <w:ind w:left="0"/>
        <w:jc w:val="center"/>
        <w:rPr>
          <w:b/>
          <w:sz w:val="28"/>
          <w:szCs w:val="28"/>
        </w:rPr>
      </w:pPr>
      <w:r w:rsidRPr="00546EBB">
        <w:rPr>
          <w:b/>
          <w:sz w:val="28"/>
          <w:szCs w:val="28"/>
        </w:rPr>
        <w:t>8 скликання від 23.12.2021 року №</w:t>
      </w:r>
      <w:r>
        <w:rPr>
          <w:b/>
          <w:sz w:val="28"/>
          <w:szCs w:val="28"/>
        </w:rPr>
        <w:t xml:space="preserve">453 </w:t>
      </w:r>
    </w:p>
    <w:p w:rsidR="004D791B" w:rsidRPr="004D791B" w:rsidRDefault="00546EBB" w:rsidP="00F77B0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затвердження </w:t>
      </w:r>
      <w:r w:rsidR="00E3203E">
        <w:rPr>
          <w:b/>
          <w:sz w:val="28"/>
          <w:szCs w:val="28"/>
        </w:rPr>
        <w:t>П</w:t>
      </w:r>
      <w:r w:rsidR="004D791B" w:rsidRPr="004D791B">
        <w:rPr>
          <w:b/>
          <w:sz w:val="28"/>
          <w:szCs w:val="28"/>
        </w:rPr>
        <w:t>рограм</w:t>
      </w:r>
      <w:r w:rsidR="00367675">
        <w:rPr>
          <w:b/>
          <w:sz w:val="28"/>
          <w:szCs w:val="28"/>
        </w:rPr>
        <w:t>и</w:t>
      </w:r>
      <w:r w:rsidR="004D791B" w:rsidRPr="004D791B">
        <w:rPr>
          <w:b/>
          <w:sz w:val="28"/>
          <w:szCs w:val="28"/>
        </w:rPr>
        <w:t xml:space="preserve"> фінансової підтримки та зміцнення</w:t>
      </w:r>
    </w:p>
    <w:p w:rsidR="004D791B" w:rsidRPr="004D791B" w:rsidRDefault="004D791B" w:rsidP="00F77B07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 xml:space="preserve">матеріально-технічної бази </w:t>
      </w:r>
      <w:r w:rsidR="00AD40EE">
        <w:rPr>
          <w:b/>
          <w:sz w:val="28"/>
          <w:szCs w:val="28"/>
        </w:rPr>
        <w:t>к</w:t>
      </w:r>
      <w:r w:rsidRPr="004D791B">
        <w:rPr>
          <w:b/>
          <w:sz w:val="28"/>
          <w:szCs w:val="28"/>
        </w:rPr>
        <w:t>омунального підприємства</w:t>
      </w:r>
    </w:p>
    <w:p w:rsidR="004D791B" w:rsidRPr="004D791B" w:rsidRDefault="004D791B" w:rsidP="00F77B07">
      <w:pPr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«Могилів-Подільська телерадіокомпанія «Об’єктив»</w:t>
      </w:r>
    </w:p>
    <w:p w:rsidR="004D791B" w:rsidRPr="004D791B" w:rsidRDefault="004D791B" w:rsidP="00F77B07">
      <w:pPr>
        <w:pStyle w:val="a3"/>
        <w:ind w:left="0"/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Могилів-П</w:t>
      </w:r>
      <w:r w:rsidR="00C876CA">
        <w:rPr>
          <w:b/>
          <w:sz w:val="28"/>
          <w:szCs w:val="28"/>
        </w:rPr>
        <w:t>оділь</w:t>
      </w:r>
      <w:r w:rsidR="00C60A27">
        <w:rPr>
          <w:b/>
          <w:sz w:val="28"/>
          <w:szCs w:val="28"/>
        </w:rPr>
        <w:t xml:space="preserve">ської </w:t>
      </w:r>
      <w:r w:rsidR="00E3203E">
        <w:rPr>
          <w:b/>
          <w:sz w:val="28"/>
          <w:szCs w:val="28"/>
        </w:rPr>
        <w:t>міської</w:t>
      </w:r>
      <w:r w:rsidR="00C60A27">
        <w:rPr>
          <w:b/>
          <w:sz w:val="28"/>
          <w:szCs w:val="28"/>
        </w:rPr>
        <w:t xml:space="preserve"> ради на 20</w:t>
      </w:r>
      <w:r w:rsidR="00375DDB">
        <w:rPr>
          <w:b/>
          <w:sz w:val="28"/>
          <w:szCs w:val="28"/>
        </w:rPr>
        <w:t>2</w:t>
      </w:r>
      <w:r w:rsidR="00565A7D">
        <w:rPr>
          <w:b/>
          <w:sz w:val="28"/>
          <w:szCs w:val="28"/>
        </w:rPr>
        <w:t>2</w:t>
      </w:r>
      <w:r w:rsidR="004F25E7">
        <w:rPr>
          <w:b/>
          <w:sz w:val="28"/>
          <w:szCs w:val="28"/>
        </w:rPr>
        <w:t xml:space="preserve"> </w:t>
      </w:r>
      <w:r w:rsidRPr="004D791B">
        <w:rPr>
          <w:b/>
          <w:sz w:val="28"/>
          <w:szCs w:val="28"/>
        </w:rPr>
        <w:t>р</w:t>
      </w:r>
      <w:r w:rsidR="00BC0577">
        <w:rPr>
          <w:b/>
          <w:sz w:val="28"/>
          <w:szCs w:val="28"/>
        </w:rPr>
        <w:t>ік</w:t>
      </w:r>
      <w:r w:rsidR="00546EBB">
        <w:rPr>
          <w:b/>
          <w:sz w:val="28"/>
          <w:szCs w:val="28"/>
        </w:rPr>
        <w:t>»</w:t>
      </w:r>
    </w:p>
    <w:p w:rsidR="000368FF" w:rsidRDefault="000368FF" w:rsidP="00F77B07">
      <w:pPr>
        <w:jc w:val="both"/>
        <w:rPr>
          <w:b/>
          <w:sz w:val="28"/>
          <w:szCs w:val="28"/>
        </w:rPr>
      </w:pPr>
    </w:p>
    <w:p w:rsidR="004F25E7" w:rsidRDefault="00546EBB" w:rsidP="00F77B07">
      <w:pPr>
        <w:ind w:firstLine="708"/>
        <w:rPr>
          <w:sz w:val="28"/>
          <w:szCs w:val="28"/>
        </w:rPr>
      </w:pPr>
      <w:r w:rsidRPr="00311C3B">
        <w:rPr>
          <w:sz w:val="28"/>
          <w:szCs w:val="28"/>
        </w:rPr>
        <w:t>Керуючись ст.</w:t>
      </w:r>
      <w:r>
        <w:rPr>
          <w:sz w:val="28"/>
          <w:szCs w:val="28"/>
        </w:rPr>
        <w:t xml:space="preserve"> </w:t>
      </w:r>
      <w:r w:rsidRPr="00311C3B">
        <w:rPr>
          <w:sz w:val="28"/>
          <w:szCs w:val="28"/>
        </w:rPr>
        <w:t xml:space="preserve">26 Закону України «Про місцеве самоврядування в Україні», </w:t>
      </w:r>
      <w:r w:rsidR="00451A4F">
        <w:rPr>
          <w:sz w:val="28"/>
          <w:szCs w:val="28"/>
        </w:rPr>
        <w:t>Законом</w:t>
      </w:r>
      <w:r w:rsidR="00451A4F" w:rsidRPr="004E0385">
        <w:rPr>
          <w:sz w:val="28"/>
          <w:szCs w:val="28"/>
        </w:rPr>
        <w:t xml:space="preserve"> України </w:t>
      </w:r>
      <w:r w:rsidR="00451A4F">
        <w:rPr>
          <w:sz w:val="28"/>
          <w:szCs w:val="28"/>
        </w:rPr>
        <w:t>«</w:t>
      </w:r>
      <w:r w:rsidR="00451A4F" w:rsidRPr="004E0385">
        <w:rPr>
          <w:sz w:val="28"/>
          <w:szCs w:val="28"/>
        </w:rPr>
        <w:t xml:space="preserve">Про державну підтримку засобів масової інформації та </w:t>
      </w:r>
      <w:r w:rsidR="00451A4F">
        <w:rPr>
          <w:sz w:val="28"/>
          <w:szCs w:val="28"/>
        </w:rPr>
        <w:t>соціальний захист журналістів</w:t>
      </w:r>
      <w:r w:rsidR="00FF642E">
        <w:rPr>
          <w:sz w:val="28"/>
          <w:szCs w:val="28"/>
        </w:rPr>
        <w:t>»</w:t>
      </w:r>
      <w:r w:rsidR="00451A4F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до</w:t>
      </w:r>
      <w:r w:rsidR="00311C3B" w:rsidRPr="003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</w:t>
      </w:r>
      <w:r w:rsidR="008716D0">
        <w:rPr>
          <w:sz w:val="28"/>
          <w:szCs w:val="28"/>
        </w:rPr>
        <w:t>К</w:t>
      </w:r>
      <w:r>
        <w:rPr>
          <w:sz w:val="28"/>
          <w:szCs w:val="28"/>
        </w:rPr>
        <w:t xml:space="preserve">абінету </w:t>
      </w:r>
      <w:r w:rsidR="008716D0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іністрів </w:t>
      </w:r>
      <w:r w:rsidR="008716D0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="008716D0">
        <w:rPr>
          <w:sz w:val="28"/>
          <w:szCs w:val="28"/>
        </w:rPr>
        <w:t xml:space="preserve"> від 11.03.</w:t>
      </w:r>
      <w:r w:rsidR="008E3ADC">
        <w:rPr>
          <w:sz w:val="28"/>
          <w:szCs w:val="28"/>
        </w:rPr>
        <w:t>20</w:t>
      </w:r>
      <w:r w:rsidR="008716D0">
        <w:rPr>
          <w:sz w:val="28"/>
          <w:szCs w:val="28"/>
        </w:rPr>
        <w:t>22 року №252 «Деякі питання формування та виконання місцевих бюджетів у період воєнного стану»</w:t>
      </w:r>
      <w:r w:rsidR="004F25E7">
        <w:rPr>
          <w:sz w:val="28"/>
          <w:szCs w:val="28"/>
        </w:rPr>
        <w:t>,</w:t>
      </w:r>
      <w:r w:rsidR="008716D0">
        <w:rPr>
          <w:sz w:val="28"/>
          <w:szCs w:val="28"/>
        </w:rPr>
        <w:t xml:space="preserve"> </w:t>
      </w:r>
    </w:p>
    <w:p w:rsidR="008716D0" w:rsidRDefault="00546EBB" w:rsidP="00083655">
      <w:pPr>
        <w:rPr>
          <w:sz w:val="28"/>
          <w:szCs w:val="28"/>
        </w:rPr>
      </w:pPr>
      <w:r w:rsidRPr="00546EBB">
        <w:rPr>
          <w:sz w:val="28"/>
          <w:szCs w:val="28"/>
        </w:rPr>
        <w:t>у зв’язку з</w:t>
      </w:r>
      <w:r w:rsidR="00A4513D">
        <w:rPr>
          <w:sz w:val="28"/>
          <w:szCs w:val="28"/>
        </w:rPr>
        <w:t>і</w:t>
      </w:r>
      <w:r w:rsidRPr="00546EBB">
        <w:rPr>
          <w:sz w:val="28"/>
          <w:szCs w:val="28"/>
        </w:rPr>
        <w:t xml:space="preserve"> збільшенням потреби з призначенням на поточний 2022 рік,</w:t>
      </w:r>
      <w:r w:rsidR="006A51CF">
        <w:rPr>
          <w:sz w:val="28"/>
          <w:szCs w:val="28"/>
        </w:rPr>
        <w:t xml:space="preserve"> </w:t>
      </w:r>
      <w:r w:rsidR="00FF642E">
        <w:rPr>
          <w:sz w:val="28"/>
          <w:szCs w:val="28"/>
        </w:rPr>
        <w:t>-</w:t>
      </w:r>
    </w:p>
    <w:p w:rsidR="008716D0" w:rsidRPr="008716D0" w:rsidRDefault="008716D0" w:rsidP="00083655">
      <w:pPr>
        <w:jc w:val="both"/>
        <w:rPr>
          <w:sz w:val="28"/>
          <w:szCs w:val="28"/>
        </w:rPr>
      </w:pPr>
    </w:p>
    <w:p w:rsidR="00311C3B" w:rsidRDefault="00005ABA" w:rsidP="00083655">
      <w:pPr>
        <w:jc w:val="center"/>
        <w:rPr>
          <w:b/>
          <w:sz w:val="28"/>
          <w:szCs w:val="28"/>
        </w:rPr>
      </w:pPr>
      <w:bookmarkStart w:id="0" w:name="_Hlk114742446"/>
      <w:r w:rsidRPr="00005ABA">
        <w:rPr>
          <w:b/>
          <w:sz w:val="28"/>
          <w:szCs w:val="28"/>
        </w:rPr>
        <w:t xml:space="preserve">виконком міської ради </w:t>
      </w:r>
      <w:bookmarkEnd w:id="0"/>
      <w:r w:rsidRPr="00005ABA">
        <w:rPr>
          <w:b/>
          <w:sz w:val="28"/>
          <w:szCs w:val="28"/>
        </w:rPr>
        <w:t>ВИРІШИВ:</w:t>
      </w:r>
    </w:p>
    <w:p w:rsidR="00005ABA" w:rsidRPr="00311C3B" w:rsidRDefault="00005ABA" w:rsidP="00083655">
      <w:pPr>
        <w:jc w:val="center"/>
        <w:rPr>
          <w:b/>
          <w:sz w:val="28"/>
          <w:szCs w:val="28"/>
        </w:rPr>
      </w:pPr>
    </w:p>
    <w:p w:rsidR="001A75F1" w:rsidRDefault="001A75F1" w:rsidP="0008365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ABA" w:rsidRPr="00E47C4C">
        <w:rPr>
          <w:sz w:val="28"/>
          <w:szCs w:val="28"/>
        </w:rPr>
        <w:t xml:space="preserve">Внести зміни до рішення 14 сесії міської ради 8 скликання </w:t>
      </w:r>
    </w:p>
    <w:p w:rsidR="00046381" w:rsidRDefault="00005ABA" w:rsidP="00083655">
      <w:pPr>
        <w:pStyle w:val="a3"/>
        <w:ind w:left="0"/>
        <w:rPr>
          <w:sz w:val="28"/>
          <w:szCs w:val="28"/>
        </w:rPr>
      </w:pPr>
      <w:r w:rsidRPr="00E47C4C">
        <w:rPr>
          <w:sz w:val="28"/>
          <w:szCs w:val="28"/>
        </w:rPr>
        <w:t>від 23.12.2021 року</w:t>
      </w:r>
      <w:r w:rsidR="004D791B" w:rsidRPr="00E47C4C">
        <w:rPr>
          <w:sz w:val="28"/>
          <w:szCs w:val="28"/>
        </w:rPr>
        <w:t xml:space="preserve"> </w:t>
      </w:r>
      <w:r w:rsidR="00E47C4C" w:rsidRPr="00E47C4C">
        <w:rPr>
          <w:sz w:val="28"/>
          <w:szCs w:val="28"/>
        </w:rPr>
        <w:t>№453 «Про затвердження Програми фінансової підтримки та зміцнення матеріально-технічної бази комунального підприємства «Могилів-Подільська телерадіокомпанія «Об’єктив» Могилів-Подільської міської ради на 2022 рік»</w:t>
      </w:r>
      <w:r w:rsidR="006330A0">
        <w:rPr>
          <w:sz w:val="28"/>
          <w:szCs w:val="28"/>
        </w:rPr>
        <w:t xml:space="preserve">, </w:t>
      </w:r>
      <w:r w:rsidR="00E47C4C" w:rsidRPr="00E47C4C">
        <w:rPr>
          <w:sz w:val="28"/>
          <w:szCs w:val="28"/>
        </w:rPr>
        <w:t>а саме:</w:t>
      </w:r>
    </w:p>
    <w:p w:rsidR="00083655" w:rsidRDefault="001A75F1" w:rsidP="00083655">
      <w:pPr>
        <w:pStyle w:val="a3"/>
        <w:tabs>
          <w:tab w:val="left" w:pos="709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6D42" w:rsidRPr="00EE6D42">
        <w:rPr>
          <w:sz w:val="28"/>
          <w:szCs w:val="28"/>
        </w:rPr>
        <w:t xml:space="preserve">Викласти у новій редакції пункт 8, </w:t>
      </w:r>
      <w:r w:rsidR="00F77B07" w:rsidRPr="00F77B07">
        <w:rPr>
          <w:sz w:val="28"/>
          <w:szCs w:val="28"/>
        </w:rPr>
        <w:t xml:space="preserve">підпункт 8.1. </w:t>
      </w:r>
      <w:r>
        <w:rPr>
          <w:sz w:val="28"/>
          <w:szCs w:val="28"/>
        </w:rPr>
        <w:t>р</w:t>
      </w:r>
      <w:r w:rsidR="006330A0" w:rsidRPr="00EE6D42">
        <w:rPr>
          <w:sz w:val="28"/>
          <w:szCs w:val="28"/>
        </w:rPr>
        <w:t>озділ</w:t>
      </w:r>
      <w:r w:rsidR="00EE6D42" w:rsidRPr="00EE6D42">
        <w:rPr>
          <w:sz w:val="28"/>
          <w:szCs w:val="28"/>
        </w:rPr>
        <w:t>у</w:t>
      </w:r>
      <w:r w:rsidR="006330A0" w:rsidRPr="00EE6D42">
        <w:rPr>
          <w:sz w:val="28"/>
          <w:szCs w:val="28"/>
        </w:rPr>
        <w:t xml:space="preserve"> І «Загальна характеристика Програми фінансової підтримки та зміцнення матеріально-технічної бази </w:t>
      </w:r>
      <w:r w:rsidR="00046381" w:rsidRPr="00EE6D42">
        <w:rPr>
          <w:sz w:val="28"/>
          <w:szCs w:val="28"/>
        </w:rPr>
        <w:t>к</w:t>
      </w:r>
      <w:r w:rsidR="006330A0" w:rsidRPr="00EE6D42">
        <w:rPr>
          <w:sz w:val="28"/>
          <w:szCs w:val="28"/>
        </w:rPr>
        <w:t xml:space="preserve">омунального підприємства «Могилів-Подільська телерадіокомпанія «Об’єктив» Могилів-Подільської </w:t>
      </w:r>
      <w:r w:rsidR="00046381" w:rsidRPr="00EE6D42">
        <w:rPr>
          <w:sz w:val="28"/>
          <w:szCs w:val="28"/>
        </w:rPr>
        <w:t>міської</w:t>
      </w:r>
      <w:r w:rsidR="006330A0" w:rsidRPr="00EE6D42">
        <w:rPr>
          <w:sz w:val="28"/>
          <w:szCs w:val="28"/>
        </w:rPr>
        <w:t xml:space="preserve"> ради на </w:t>
      </w:r>
      <w:r w:rsidR="00046381" w:rsidRPr="00EE6D42">
        <w:rPr>
          <w:sz w:val="28"/>
          <w:szCs w:val="28"/>
        </w:rPr>
        <w:t>2022 рік»</w:t>
      </w:r>
      <w:r w:rsidR="00CD04F8">
        <w:rPr>
          <w:sz w:val="28"/>
          <w:szCs w:val="28"/>
        </w:rPr>
        <w:t>:</w:t>
      </w:r>
    </w:p>
    <w:p w:rsidR="00B020BE" w:rsidRPr="00CD04F8" w:rsidRDefault="00B020BE" w:rsidP="00083655">
      <w:pPr>
        <w:pStyle w:val="a3"/>
        <w:tabs>
          <w:tab w:val="left" w:pos="709"/>
        </w:tabs>
        <w:ind w:left="0" w:firstLine="708"/>
        <w:rPr>
          <w:sz w:val="28"/>
          <w:szCs w:val="28"/>
        </w:rPr>
      </w:pPr>
    </w:p>
    <w:tbl>
      <w:tblPr>
        <w:tblpPr w:leftFromText="180" w:rightFromText="180" w:vertAnchor="text" w:horzAnchor="margin" w:tblpX="10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993"/>
        <w:gridCol w:w="2268"/>
      </w:tblGrid>
      <w:tr w:rsidR="00F8206F" w:rsidRPr="00B020BE" w:rsidTr="00B020BE">
        <w:tc>
          <w:tcPr>
            <w:tcW w:w="636" w:type="dxa"/>
          </w:tcPr>
          <w:p w:rsidR="00F8206F" w:rsidRPr="00B020BE" w:rsidRDefault="00F8206F" w:rsidP="00083655">
            <w:pPr>
              <w:tabs>
                <w:tab w:val="left" w:pos="2663"/>
              </w:tabs>
              <w:jc w:val="both"/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>8</w:t>
            </w:r>
            <w:r w:rsidR="001A75F1" w:rsidRPr="00B020BE">
              <w:rPr>
                <w:sz w:val="28"/>
                <w:szCs w:val="28"/>
              </w:rPr>
              <w:t>.</w:t>
            </w:r>
          </w:p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  <w:tc>
          <w:tcPr>
            <w:tcW w:w="5993" w:type="dxa"/>
          </w:tcPr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2268" w:type="dxa"/>
          </w:tcPr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 xml:space="preserve">630 тис. </w:t>
            </w:r>
            <w:proofErr w:type="spellStart"/>
            <w:r w:rsidRPr="00B020BE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F8206F" w:rsidRPr="00B020BE" w:rsidTr="00B020BE">
        <w:trPr>
          <w:trHeight w:val="286"/>
        </w:trPr>
        <w:tc>
          <w:tcPr>
            <w:tcW w:w="636" w:type="dxa"/>
          </w:tcPr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>8.1.</w:t>
            </w:r>
          </w:p>
        </w:tc>
        <w:tc>
          <w:tcPr>
            <w:tcW w:w="5993" w:type="dxa"/>
          </w:tcPr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 xml:space="preserve"> </w:t>
            </w:r>
            <w:r w:rsidR="00E37581" w:rsidRPr="00B020BE">
              <w:rPr>
                <w:sz w:val="28"/>
                <w:szCs w:val="28"/>
              </w:rPr>
              <w:t xml:space="preserve">- </w:t>
            </w:r>
            <w:r w:rsidRPr="00B020BE">
              <w:rPr>
                <w:sz w:val="28"/>
                <w:szCs w:val="28"/>
              </w:rPr>
              <w:t>у тому числі кошти бюджету громади</w:t>
            </w:r>
          </w:p>
        </w:tc>
        <w:tc>
          <w:tcPr>
            <w:tcW w:w="2268" w:type="dxa"/>
          </w:tcPr>
          <w:p w:rsidR="00F8206F" w:rsidRPr="00B020BE" w:rsidRDefault="00F8206F" w:rsidP="00083655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B020BE">
              <w:rPr>
                <w:sz w:val="28"/>
                <w:szCs w:val="28"/>
              </w:rPr>
              <w:t xml:space="preserve">630 тис. </w:t>
            </w:r>
            <w:proofErr w:type="spellStart"/>
            <w:r w:rsidRPr="00B020BE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EE6D42" w:rsidRPr="00B020BE" w:rsidRDefault="00EE6D42" w:rsidP="00EE6D42">
      <w:pPr>
        <w:pStyle w:val="a3"/>
        <w:ind w:left="0"/>
        <w:jc w:val="both"/>
        <w:rPr>
          <w:sz w:val="28"/>
          <w:szCs w:val="28"/>
        </w:rPr>
      </w:pPr>
    </w:p>
    <w:p w:rsidR="00EE6D42" w:rsidRPr="00B020BE" w:rsidRDefault="00EE6D42" w:rsidP="00EE6D42">
      <w:pPr>
        <w:pStyle w:val="a3"/>
        <w:jc w:val="both"/>
        <w:rPr>
          <w:sz w:val="28"/>
          <w:szCs w:val="28"/>
        </w:rPr>
      </w:pPr>
    </w:p>
    <w:p w:rsidR="00BB6B64" w:rsidRPr="00B020BE" w:rsidRDefault="00BB6B64" w:rsidP="00EE6D42">
      <w:pPr>
        <w:pStyle w:val="a3"/>
        <w:jc w:val="both"/>
        <w:rPr>
          <w:sz w:val="28"/>
          <w:szCs w:val="28"/>
        </w:rPr>
      </w:pPr>
    </w:p>
    <w:p w:rsidR="00BB6B64" w:rsidRPr="00B020BE" w:rsidRDefault="00BB6B64" w:rsidP="00083655">
      <w:pPr>
        <w:pStyle w:val="a3"/>
        <w:ind w:left="0"/>
        <w:jc w:val="both"/>
        <w:rPr>
          <w:sz w:val="28"/>
          <w:szCs w:val="28"/>
        </w:rPr>
      </w:pPr>
    </w:p>
    <w:p w:rsidR="00B020BE" w:rsidRDefault="00B020BE" w:rsidP="00083655">
      <w:pPr>
        <w:pStyle w:val="a3"/>
        <w:ind w:left="0" w:firstLine="708"/>
        <w:rPr>
          <w:sz w:val="28"/>
          <w:szCs w:val="28"/>
        </w:rPr>
      </w:pPr>
    </w:p>
    <w:p w:rsidR="00B020BE" w:rsidRDefault="00B020BE" w:rsidP="00083655">
      <w:pPr>
        <w:pStyle w:val="a3"/>
        <w:ind w:left="0" w:firstLine="708"/>
        <w:rPr>
          <w:sz w:val="28"/>
          <w:szCs w:val="28"/>
        </w:rPr>
      </w:pPr>
    </w:p>
    <w:p w:rsidR="00444242" w:rsidRDefault="004B5C22" w:rsidP="00083655">
      <w:pPr>
        <w:pStyle w:val="a3"/>
        <w:ind w:left="0" w:firstLine="708"/>
        <w:rPr>
          <w:sz w:val="28"/>
          <w:szCs w:val="28"/>
        </w:rPr>
      </w:pPr>
      <w:r w:rsidRPr="00EE6D42">
        <w:rPr>
          <w:sz w:val="28"/>
          <w:szCs w:val="28"/>
        </w:rPr>
        <w:lastRenderedPageBreak/>
        <w:t>1.2.</w:t>
      </w:r>
      <w:r w:rsidR="006053CF">
        <w:rPr>
          <w:sz w:val="28"/>
          <w:szCs w:val="28"/>
        </w:rPr>
        <w:t xml:space="preserve"> </w:t>
      </w:r>
      <w:r w:rsidRPr="00EE6D42">
        <w:rPr>
          <w:sz w:val="28"/>
          <w:szCs w:val="28"/>
        </w:rPr>
        <w:t xml:space="preserve">Розділ </w:t>
      </w:r>
      <w:r w:rsidR="00181FDD">
        <w:rPr>
          <w:sz w:val="28"/>
          <w:szCs w:val="28"/>
          <w:lang w:val="en-US"/>
        </w:rPr>
        <w:t>V</w:t>
      </w:r>
      <w:r w:rsidR="00181FDD">
        <w:rPr>
          <w:sz w:val="28"/>
          <w:szCs w:val="28"/>
        </w:rPr>
        <w:t>І</w:t>
      </w:r>
      <w:r w:rsidRPr="00EE6D42">
        <w:rPr>
          <w:sz w:val="28"/>
          <w:szCs w:val="28"/>
        </w:rPr>
        <w:t xml:space="preserve">. «Ресурсне забезпечення Програми» викласти </w:t>
      </w:r>
      <w:r w:rsidR="00E37581">
        <w:rPr>
          <w:sz w:val="28"/>
          <w:szCs w:val="28"/>
        </w:rPr>
        <w:t>у</w:t>
      </w:r>
      <w:r w:rsidRPr="00EE6D42">
        <w:rPr>
          <w:sz w:val="28"/>
          <w:szCs w:val="28"/>
        </w:rPr>
        <w:t xml:space="preserve"> новій редакції</w:t>
      </w:r>
      <w:r w:rsidR="006A611A">
        <w:rPr>
          <w:sz w:val="28"/>
          <w:szCs w:val="28"/>
        </w:rPr>
        <w:t>:</w:t>
      </w:r>
    </w:p>
    <w:p w:rsidR="001A75F1" w:rsidRDefault="001A75F1" w:rsidP="00E37581">
      <w:pPr>
        <w:pStyle w:val="a3"/>
        <w:ind w:left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2126"/>
      </w:tblGrid>
      <w:tr w:rsidR="006A611A" w:rsidRPr="00BB6B64" w:rsidTr="000E385B">
        <w:trPr>
          <w:trHeight w:val="638"/>
        </w:trPr>
        <w:tc>
          <w:tcPr>
            <w:tcW w:w="5211" w:type="dxa"/>
            <w:vMerge w:val="restart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85B">
              <w:rPr>
                <w:rFonts w:ascii="Times New Roman" w:hAnsi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552" w:type="dxa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85B">
              <w:rPr>
                <w:rFonts w:ascii="Times New Roman" w:hAnsi="Times New Roman"/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85B">
              <w:rPr>
                <w:rFonts w:ascii="Times New Roman" w:hAnsi="Times New Roman"/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6A611A" w:rsidRPr="00C64364" w:rsidTr="000E385B">
        <w:trPr>
          <w:trHeight w:val="278"/>
        </w:trPr>
        <w:tc>
          <w:tcPr>
            <w:tcW w:w="5211" w:type="dxa"/>
            <w:vMerge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611A" w:rsidRPr="000E385B" w:rsidRDefault="001A75F1" w:rsidP="006701D7">
            <w:pPr>
              <w:pStyle w:val="aa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85B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A611A" w:rsidRPr="000E385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</w:tc>
        <w:tc>
          <w:tcPr>
            <w:tcW w:w="2126" w:type="dxa"/>
            <w:vMerge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11A" w:rsidRPr="00C64364" w:rsidTr="000E385B">
        <w:tc>
          <w:tcPr>
            <w:tcW w:w="5211" w:type="dxa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A611A" w:rsidRPr="000E385B" w:rsidRDefault="006A611A" w:rsidP="006701D7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611A" w:rsidRPr="00C64364" w:rsidTr="000E385B">
        <w:trPr>
          <w:trHeight w:val="202"/>
        </w:trPr>
        <w:tc>
          <w:tcPr>
            <w:tcW w:w="5211" w:type="dxa"/>
            <w:shd w:val="clear" w:color="auto" w:fill="auto"/>
          </w:tcPr>
          <w:p w:rsidR="006A611A" w:rsidRPr="000E385B" w:rsidRDefault="006A611A" w:rsidP="001A75F1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Fonts w:ascii="Times New Roman" w:hAnsi="Times New Roman"/>
                <w:sz w:val="28"/>
                <w:szCs w:val="28"/>
              </w:rPr>
              <w:t>Обсяг ресурсів</w:t>
            </w:r>
            <w:r w:rsidR="00927C56">
              <w:rPr>
                <w:rFonts w:ascii="Times New Roman" w:hAnsi="Times New Roman"/>
                <w:sz w:val="28"/>
                <w:szCs w:val="28"/>
              </w:rPr>
              <w:t>,</w:t>
            </w:r>
            <w:r w:rsidRPr="000E385B">
              <w:rPr>
                <w:rFonts w:ascii="Times New Roman" w:hAnsi="Times New Roman"/>
                <w:sz w:val="28"/>
                <w:szCs w:val="28"/>
              </w:rPr>
              <w:t xml:space="preserve"> всього:</w:t>
            </w:r>
          </w:p>
        </w:tc>
        <w:tc>
          <w:tcPr>
            <w:tcW w:w="2552" w:type="dxa"/>
            <w:shd w:val="clear" w:color="auto" w:fill="auto"/>
          </w:tcPr>
          <w:p w:rsidR="006A611A" w:rsidRPr="000E385B" w:rsidRDefault="006A611A" w:rsidP="001A75F1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>630</w:t>
            </w:r>
            <w:r w:rsidR="004B4F14" w:rsidRPr="000E385B">
              <w:rPr>
                <w:rStyle w:val="FontStyle22"/>
                <w:sz w:val="28"/>
                <w:szCs w:val="28"/>
              </w:rPr>
              <w:t xml:space="preserve"> тис. </w:t>
            </w:r>
            <w:proofErr w:type="spellStart"/>
            <w:r w:rsidR="004B4F14" w:rsidRPr="000E385B">
              <w:rPr>
                <w:rStyle w:val="FontStyle22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A611A" w:rsidRPr="000E385B" w:rsidRDefault="006A611A" w:rsidP="001A75F1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>630</w:t>
            </w:r>
            <w:r w:rsidR="004B4F14" w:rsidRPr="000E385B">
              <w:rPr>
                <w:rStyle w:val="FontStyle22"/>
                <w:sz w:val="28"/>
                <w:szCs w:val="28"/>
              </w:rPr>
              <w:t xml:space="preserve"> тис. </w:t>
            </w:r>
            <w:proofErr w:type="spellStart"/>
            <w:r w:rsidR="004B4F14" w:rsidRPr="000E385B">
              <w:rPr>
                <w:rStyle w:val="FontStyle22"/>
                <w:sz w:val="28"/>
                <w:szCs w:val="28"/>
              </w:rPr>
              <w:t>грн</w:t>
            </w:r>
            <w:proofErr w:type="spellEnd"/>
          </w:p>
        </w:tc>
      </w:tr>
      <w:tr w:rsidR="006A611A" w:rsidRPr="00C64364" w:rsidTr="000E385B">
        <w:trPr>
          <w:trHeight w:val="223"/>
        </w:trPr>
        <w:tc>
          <w:tcPr>
            <w:tcW w:w="5211" w:type="dxa"/>
            <w:shd w:val="clear" w:color="auto" w:fill="auto"/>
          </w:tcPr>
          <w:p w:rsidR="006A611A" w:rsidRPr="000E385B" w:rsidRDefault="001A75F1" w:rsidP="001A75F1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11A" w:rsidRPr="000E385B">
              <w:rPr>
                <w:rFonts w:ascii="Times New Roman" w:hAnsi="Times New Roman"/>
                <w:sz w:val="28"/>
                <w:szCs w:val="28"/>
              </w:rPr>
              <w:t>у тому числі кошти з бюджету громади</w:t>
            </w:r>
          </w:p>
        </w:tc>
        <w:tc>
          <w:tcPr>
            <w:tcW w:w="2552" w:type="dxa"/>
            <w:shd w:val="clear" w:color="auto" w:fill="auto"/>
          </w:tcPr>
          <w:p w:rsidR="006A611A" w:rsidRPr="000E385B" w:rsidRDefault="00B40D91" w:rsidP="001A75F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 xml:space="preserve">630 тис. </w:t>
            </w:r>
            <w:proofErr w:type="spellStart"/>
            <w:r w:rsidRPr="000E385B">
              <w:rPr>
                <w:rStyle w:val="FontStyle22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A611A" w:rsidRPr="000E385B" w:rsidRDefault="00B7432B" w:rsidP="001A75F1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 xml:space="preserve">630 тис. </w:t>
            </w:r>
            <w:proofErr w:type="spellStart"/>
            <w:r w:rsidRPr="000E385B">
              <w:rPr>
                <w:rStyle w:val="FontStyle22"/>
                <w:sz w:val="28"/>
                <w:szCs w:val="28"/>
              </w:rPr>
              <w:t>грн</w:t>
            </w:r>
            <w:proofErr w:type="spellEnd"/>
          </w:p>
        </w:tc>
      </w:tr>
    </w:tbl>
    <w:p w:rsidR="006A611A" w:rsidRPr="00A25B84" w:rsidRDefault="006A611A" w:rsidP="00551FAF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550F7" w:rsidRDefault="00F550F7" w:rsidP="00551F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</w:t>
      </w:r>
      <w:r w:rsidR="00E37581">
        <w:rPr>
          <w:sz w:val="28"/>
          <w:szCs w:val="28"/>
        </w:rPr>
        <w:t xml:space="preserve"> </w:t>
      </w:r>
      <w:r w:rsidR="00AB4B7A">
        <w:rPr>
          <w:sz w:val="28"/>
          <w:szCs w:val="28"/>
        </w:rPr>
        <w:t>У п</w:t>
      </w:r>
      <w:r w:rsidR="00444242">
        <w:rPr>
          <w:sz w:val="28"/>
          <w:szCs w:val="28"/>
        </w:rPr>
        <w:t>ункт</w:t>
      </w:r>
      <w:r w:rsidR="00AB4B7A">
        <w:rPr>
          <w:sz w:val="28"/>
          <w:szCs w:val="28"/>
        </w:rPr>
        <w:t>і</w:t>
      </w:r>
      <w:r w:rsidR="00444242">
        <w:rPr>
          <w:sz w:val="28"/>
          <w:szCs w:val="28"/>
        </w:rPr>
        <w:t xml:space="preserve"> 1 </w:t>
      </w:r>
      <w:r w:rsidR="00E37581">
        <w:rPr>
          <w:sz w:val="28"/>
          <w:szCs w:val="28"/>
        </w:rPr>
        <w:t>р</w:t>
      </w:r>
      <w:r w:rsidR="00444242" w:rsidRPr="008A2A64">
        <w:rPr>
          <w:sz w:val="28"/>
          <w:szCs w:val="28"/>
        </w:rPr>
        <w:t>озділ</w:t>
      </w:r>
      <w:r w:rsidR="00444242">
        <w:rPr>
          <w:sz w:val="28"/>
          <w:szCs w:val="28"/>
        </w:rPr>
        <w:t>у</w:t>
      </w:r>
      <w:r w:rsidR="00444242" w:rsidRPr="008A2A64">
        <w:rPr>
          <w:sz w:val="28"/>
          <w:szCs w:val="28"/>
        </w:rPr>
        <w:t xml:space="preserve"> </w:t>
      </w:r>
      <w:r w:rsidR="001B42D3">
        <w:rPr>
          <w:sz w:val="28"/>
          <w:szCs w:val="28"/>
          <w:lang w:val="en-US"/>
        </w:rPr>
        <w:t>V</w:t>
      </w:r>
      <w:r w:rsidR="001B42D3">
        <w:rPr>
          <w:sz w:val="28"/>
          <w:szCs w:val="28"/>
        </w:rPr>
        <w:t>ІІ</w:t>
      </w:r>
      <w:r w:rsidR="00444242" w:rsidRPr="008A2A64">
        <w:rPr>
          <w:sz w:val="28"/>
          <w:szCs w:val="28"/>
        </w:rPr>
        <w:t xml:space="preserve">. «Напрями діяльності </w:t>
      </w:r>
      <w:r w:rsidR="007D7EF4">
        <w:rPr>
          <w:sz w:val="28"/>
          <w:szCs w:val="28"/>
        </w:rPr>
        <w:t xml:space="preserve">та заходи </w:t>
      </w:r>
      <w:r w:rsidR="00444242" w:rsidRPr="008A2A64">
        <w:rPr>
          <w:sz w:val="28"/>
          <w:szCs w:val="28"/>
        </w:rPr>
        <w:t>Програми</w:t>
      </w:r>
      <w:r w:rsidR="00444242">
        <w:rPr>
          <w:sz w:val="28"/>
          <w:szCs w:val="28"/>
        </w:rPr>
        <w:t xml:space="preserve">» </w:t>
      </w:r>
      <w:r w:rsidR="00AB4B7A">
        <w:rPr>
          <w:sz w:val="28"/>
          <w:szCs w:val="28"/>
        </w:rPr>
        <w:t xml:space="preserve">змінити обсяги фінансування </w:t>
      </w:r>
      <w:r w:rsidR="007D7EF4">
        <w:rPr>
          <w:sz w:val="28"/>
          <w:szCs w:val="28"/>
        </w:rPr>
        <w:t xml:space="preserve">на 2022 рік </w:t>
      </w:r>
      <w:r w:rsidR="00AB4B7A">
        <w:rPr>
          <w:sz w:val="28"/>
          <w:szCs w:val="28"/>
        </w:rPr>
        <w:t xml:space="preserve">з </w:t>
      </w:r>
      <w:r w:rsidR="000E385B">
        <w:rPr>
          <w:sz w:val="28"/>
          <w:szCs w:val="28"/>
        </w:rPr>
        <w:t>«</w:t>
      </w:r>
      <w:r w:rsidR="00AB4B7A">
        <w:rPr>
          <w:sz w:val="28"/>
          <w:szCs w:val="28"/>
        </w:rPr>
        <w:t xml:space="preserve">490 тис. </w:t>
      </w:r>
      <w:proofErr w:type="spellStart"/>
      <w:r w:rsidR="000E385B">
        <w:rPr>
          <w:sz w:val="28"/>
          <w:szCs w:val="28"/>
        </w:rPr>
        <w:t>грн</w:t>
      </w:r>
      <w:proofErr w:type="spellEnd"/>
      <w:r w:rsidR="000E385B">
        <w:rPr>
          <w:sz w:val="28"/>
          <w:szCs w:val="28"/>
        </w:rPr>
        <w:t>»</w:t>
      </w:r>
      <w:r w:rsidR="00AB4B7A">
        <w:rPr>
          <w:sz w:val="28"/>
          <w:szCs w:val="28"/>
        </w:rPr>
        <w:t xml:space="preserve"> на </w:t>
      </w:r>
      <w:r w:rsidR="000E385B">
        <w:rPr>
          <w:sz w:val="28"/>
          <w:szCs w:val="28"/>
        </w:rPr>
        <w:t>«</w:t>
      </w:r>
      <w:r w:rsidR="00AB4B7A">
        <w:rPr>
          <w:sz w:val="28"/>
          <w:szCs w:val="28"/>
        </w:rPr>
        <w:t xml:space="preserve">630 тис. </w:t>
      </w:r>
      <w:r w:rsidR="000E385B">
        <w:rPr>
          <w:sz w:val="28"/>
          <w:szCs w:val="28"/>
        </w:rPr>
        <w:t>грн»</w:t>
      </w:r>
      <w:r w:rsidR="00AB4B7A">
        <w:rPr>
          <w:sz w:val="28"/>
          <w:szCs w:val="28"/>
        </w:rPr>
        <w:t xml:space="preserve">. </w:t>
      </w:r>
    </w:p>
    <w:p w:rsidR="00F550F7" w:rsidRDefault="00F550F7" w:rsidP="00551F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</w:t>
      </w:r>
      <w:r w:rsidR="00E37581">
        <w:rPr>
          <w:sz w:val="28"/>
          <w:szCs w:val="28"/>
        </w:rPr>
        <w:t xml:space="preserve"> </w:t>
      </w:r>
      <w:r w:rsidR="00823928">
        <w:rPr>
          <w:sz w:val="28"/>
          <w:szCs w:val="28"/>
        </w:rPr>
        <w:t xml:space="preserve">У паспорті Програми </w:t>
      </w:r>
      <w:r w:rsidR="00823928" w:rsidRPr="00823928">
        <w:rPr>
          <w:sz w:val="28"/>
          <w:szCs w:val="28"/>
        </w:rPr>
        <w:t xml:space="preserve">змінити загальний обсяг </w:t>
      </w:r>
      <w:r w:rsidR="007D7EF4">
        <w:rPr>
          <w:sz w:val="28"/>
          <w:szCs w:val="28"/>
        </w:rPr>
        <w:t xml:space="preserve">бюджету громади </w:t>
      </w:r>
      <w:r w:rsidR="00823928" w:rsidRPr="00823928">
        <w:rPr>
          <w:sz w:val="28"/>
          <w:szCs w:val="28"/>
        </w:rPr>
        <w:t xml:space="preserve">з </w:t>
      </w:r>
      <w:r w:rsidR="009910CF">
        <w:rPr>
          <w:sz w:val="28"/>
          <w:szCs w:val="28"/>
        </w:rPr>
        <w:t>«</w:t>
      </w:r>
      <w:r w:rsidR="00823928">
        <w:rPr>
          <w:sz w:val="28"/>
          <w:szCs w:val="28"/>
        </w:rPr>
        <w:t xml:space="preserve">490 </w:t>
      </w:r>
      <w:r w:rsidR="00823928" w:rsidRPr="00823928">
        <w:rPr>
          <w:sz w:val="28"/>
          <w:szCs w:val="28"/>
        </w:rPr>
        <w:t xml:space="preserve">тис. </w:t>
      </w:r>
      <w:proofErr w:type="spellStart"/>
      <w:r w:rsidR="009910CF">
        <w:rPr>
          <w:sz w:val="28"/>
          <w:szCs w:val="28"/>
        </w:rPr>
        <w:t>грн</w:t>
      </w:r>
      <w:proofErr w:type="spellEnd"/>
      <w:r w:rsidR="009910CF">
        <w:rPr>
          <w:sz w:val="28"/>
          <w:szCs w:val="28"/>
        </w:rPr>
        <w:t>»</w:t>
      </w:r>
      <w:r w:rsidR="00823928" w:rsidRPr="00823928">
        <w:rPr>
          <w:sz w:val="28"/>
          <w:szCs w:val="28"/>
        </w:rPr>
        <w:t xml:space="preserve"> на </w:t>
      </w:r>
      <w:r w:rsidR="009910CF">
        <w:rPr>
          <w:sz w:val="28"/>
          <w:szCs w:val="28"/>
        </w:rPr>
        <w:t>«</w:t>
      </w:r>
      <w:r w:rsidR="00823928">
        <w:rPr>
          <w:sz w:val="28"/>
          <w:szCs w:val="28"/>
        </w:rPr>
        <w:t xml:space="preserve">630 тис. </w:t>
      </w:r>
      <w:r w:rsidR="009910CF">
        <w:rPr>
          <w:sz w:val="28"/>
          <w:szCs w:val="28"/>
        </w:rPr>
        <w:t>грн»</w:t>
      </w:r>
      <w:r w:rsidR="00823928">
        <w:rPr>
          <w:sz w:val="28"/>
          <w:szCs w:val="28"/>
        </w:rPr>
        <w:t>.</w:t>
      </w:r>
    </w:p>
    <w:p w:rsidR="00823928" w:rsidRDefault="00F550F7" w:rsidP="00551F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</w:t>
      </w:r>
      <w:r w:rsidR="00E37581">
        <w:rPr>
          <w:sz w:val="28"/>
          <w:szCs w:val="28"/>
        </w:rPr>
        <w:t xml:space="preserve"> </w:t>
      </w:r>
      <w:r w:rsidR="00823928">
        <w:rPr>
          <w:sz w:val="28"/>
          <w:szCs w:val="28"/>
        </w:rPr>
        <w:t xml:space="preserve">Пункт 7 </w:t>
      </w:r>
      <w:r w:rsidR="00C0701F">
        <w:rPr>
          <w:sz w:val="28"/>
          <w:szCs w:val="28"/>
        </w:rPr>
        <w:t>«</w:t>
      </w:r>
      <w:r w:rsidR="00823928" w:rsidRPr="00823928">
        <w:rPr>
          <w:sz w:val="28"/>
          <w:szCs w:val="28"/>
        </w:rPr>
        <w:t>Фінансування Програми</w:t>
      </w:r>
      <w:r w:rsidR="00C0701F">
        <w:rPr>
          <w:sz w:val="28"/>
          <w:szCs w:val="28"/>
        </w:rPr>
        <w:t>»</w:t>
      </w:r>
      <w:r w:rsidR="00823928" w:rsidRPr="00823928">
        <w:rPr>
          <w:sz w:val="28"/>
          <w:szCs w:val="28"/>
        </w:rPr>
        <w:t xml:space="preserve"> </w:t>
      </w:r>
      <w:r w:rsidR="00823928">
        <w:rPr>
          <w:sz w:val="28"/>
          <w:szCs w:val="28"/>
        </w:rPr>
        <w:t>паспорту Програми викласти у новій редакції:</w:t>
      </w:r>
    </w:p>
    <w:p w:rsidR="00E37581" w:rsidRPr="00266443" w:rsidRDefault="00E37581" w:rsidP="00551FAF">
      <w:pPr>
        <w:ind w:firstLine="708"/>
        <w:rPr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0701F" w:rsidRPr="000E385B" w:rsidTr="000E385B">
        <w:trPr>
          <w:trHeight w:val="3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01F" w:rsidRPr="000E385B" w:rsidRDefault="00C0701F" w:rsidP="00551FAF">
            <w:pPr>
              <w:pStyle w:val="Style9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0E385B">
              <w:rPr>
                <w:rStyle w:val="FontStyle19"/>
                <w:b w:val="0"/>
                <w:sz w:val="28"/>
                <w:szCs w:val="28"/>
              </w:rPr>
              <w:t>Назва бюджету фінансування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4F14" w:rsidRPr="000E385B" w:rsidRDefault="00E37581" w:rsidP="00551FAF">
            <w:pPr>
              <w:pStyle w:val="Style9"/>
              <w:widowControl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0E385B">
              <w:rPr>
                <w:rStyle w:val="FontStyle19"/>
                <w:b w:val="0"/>
                <w:sz w:val="28"/>
                <w:szCs w:val="28"/>
              </w:rPr>
              <w:t>2022</w:t>
            </w:r>
            <w:r w:rsidR="00C0701F" w:rsidRPr="000E385B">
              <w:rPr>
                <w:rStyle w:val="FontStyle19"/>
                <w:b w:val="0"/>
                <w:sz w:val="28"/>
                <w:szCs w:val="28"/>
              </w:rPr>
              <w:t>р.</w:t>
            </w:r>
          </w:p>
        </w:tc>
      </w:tr>
      <w:tr w:rsidR="00C0701F" w:rsidRPr="000E385B" w:rsidTr="000E385B">
        <w:trPr>
          <w:trHeight w:val="2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1F" w:rsidRPr="000E385B" w:rsidRDefault="00C0701F" w:rsidP="00551FAF">
            <w:pPr>
              <w:pStyle w:val="Style14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>Кошти бюджету громади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1F" w:rsidRPr="000E385B" w:rsidRDefault="00C0701F" w:rsidP="00551FAF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0E385B">
              <w:rPr>
                <w:rStyle w:val="FontStyle22"/>
                <w:sz w:val="28"/>
                <w:szCs w:val="28"/>
              </w:rPr>
              <w:t>630</w:t>
            </w:r>
            <w:r w:rsidR="004B4F14" w:rsidRPr="000E385B">
              <w:rPr>
                <w:rStyle w:val="FontStyle22"/>
                <w:sz w:val="28"/>
                <w:szCs w:val="28"/>
              </w:rPr>
              <w:t xml:space="preserve"> тис. </w:t>
            </w:r>
            <w:proofErr w:type="spellStart"/>
            <w:r w:rsidR="004B4F14" w:rsidRPr="000E385B">
              <w:rPr>
                <w:rStyle w:val="FontStyle22"/>
                <w:sz w:val="28"/>
                <w:szCs w:val="28"/>
              </w:rPr>
              <w:t>грн</w:t>
            </w:r>
            <w:proofErr w:type="spellEnd"/>
          </w:p>
        </w:tc>
      </w:tr>
      <w:tr w:rsidR="00C0701F" w:rsidRPr="004D4FAC" w:rsidTr="000E385B">
        <w:trPr>
          <w:trHeight w:val="2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1F" w:rsidRPr="004D4FAC" w:rsidRDefault="00C0701F" w:rsidP="00551FAF">
            <w:pPr>
              <w:pStyle w:val="Style9"/>
              <w:widowControl/>
              <w:rPr>
                <w:rStyle w:val="FontStyle19"/>
                <w:sz w:val="28"/>
                <w:szCs w:val="28"/>
              </w:rPr>
            </w:pPr>
            <w:r w:rsidRPr="004D4FAC">
              <w:rPr>
                <w:rStyle w:val="FontStyle19"/>
                <w:sz w:val="28"/>
                <w:szCs w:val="28"/>
              </w:rPr>
              <w:t>Всього: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01F" w:rsidRPr="004D4FAC" w:rsidRDefault="00C0701F" w:rsidP="00551FAF">
            <w:pPr>
              <w:pStyle w:val="Style9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4D4FAC">
              <w:rPr>
                <w:rStyle w:val="FontStyle19"/>
                <w:sz w:val="28"/>
                <w:szCs w:val="28"/>
              </w:rPr>
              <w:t>630</w:t>
            </w:r>
            <w:r w:rsidR="004B4F14" w:rsidRPr="004D4FAC">
              <w:rPr>
                <w:rStyle w:val="FontStyle19"/>
                <w:sz w:val="28"/>
                <w:szCs w:val="28"/>
              </w:rPr>
              <w:t xml:space="preserve"> тис. </w:t>
            </w:r>
            <w:proofErr w:type="spellStart"/>
            <w:r w:rsidR="004B4F14" w:rsidRPr="004D4FAC">
              <w:rPr>
                <w:rStyle w:val="FontStyle19"/>
                <w:sz w:val="28"/>
                <w:szCs w:val="28"/>
              </w:rPr>
              <w:t>грн</w:t>
            </w:r>
            <w:proofErr w:type="spellEnd"/>
          </w:p>
        </w:tc>
      </w:tr>
    </w:tbl>
    <w:p w:rsidR="00E37581" w:rsidRPr="004D4FAC" w:rsidRDefault="00E37581" w:rsidP="00551FAF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  <w:lang w:eastAsia="uk-UA"/>
        </w:rPr>
      </w:pPr>
    </w:p>
    <w:p w:rsidR="00C0701F" w:rsidRPr="00776C05" w:rsidRDefault="00C0701F" w:rsidP="00551FA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776C05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>Фінансово-економічному</w:t>
      </w:r>
      <w:r w:rsidRPr="00776C05">
        <w:rPr>
          <w:color w:val="000000"/>
          <w:sz w:val="28"/>
          <w:szCs w:val="28"/>
          <w:lang w:eastAsia="uk-UA"/>
        </w:rPr>
        <w:t xml:space="preserve"> управлінню міської ради (</w:t>
      </w:r>
      <w:r>
        <w:rPr>
          <w:color w:val="000000"/>
          <w:sz w:val="28"/>
          <w:szCs w:val="28"/>
          <w:lang w:eastAsia="uk-UA"/>
        </w:rPr>
        <w:t>Власюк</w:t>
      </w:r>
      <w:r w:rsidR="00EB4FD3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М.В.</w:t>
      </w:r>
      <w:r w:rsidRPr="00776C05">
        <w:rPr>
          <w:color w:val="000000"/>
          <w:sz w:val="28"/>
          <w:szCs w:val="28"/>
          <w:lang w:eastAsia="uk-UA"/>
        </w:rPr>
        <w:t xml:space="preserve">) </w:t>
      </w:r>
      <w:r>
        <w:rPr>
          <w:color w:val="000000"/>
          <w:sz w:val="28"/>
          <w:szCs w:val="28"/>
          <w:lang w:eastAsia="uk-UA"/>
        </w:rPr>
        <w:t xml:space="preserve">   забезпечити ф</w:t>
      </w:r>
      <w:r w:rsidRPr="00776C05">
        <w:rPr>
          <w:color w:val="000000"/>
          <w:sz w:val="28"/>
          <w:szCs w:val="28"/>
          <w:lang w:eastAsia="uk-UA"/>
        </w:rPr>
        <w:t>інансування</w:t>
      </w:r>
      <w:r>
        <w:rPr>
          <w:color w:val="000000"/>
          <w:sz w:val="28"/>
          <w:szCs w:val="28"/>
          <w:lang w:eastAsia="uk-UA"/>
        </w:rPr>
        <w:t xml:space="preserve"> даних заходів Програми в межах </w:t>
      </w:r>
      <w:r w:rsidRPr="00776C05">
        <w:rPr>
          <w:color w:val="000000"/>
          <w:sz w:val="28"/>
          <w:szCs w:val="28"/>
          <w:lang w:eastAsia="uk-UA"/>
        </w:rPr>
        <w:t xml:space="preserve">бюджетних </w:t>
      </w:r>
      <w:r>
        <w:rPr>
          <w:color w:val="000000"/>
          <w:sz w:val="28"/>
          <w:szCs w:val="28"/>
          <w:lang w:eastAsia="uk-UA"/>
        </w:rPr>
        <w:t xml:space="preserve">   </w:t>
      </w:r>
      <w:r w:rsidRPr="00776C05">
        <w:rPr>
          <w:color w:val="000000"/>
          <w:sz w:val="28"/>
          <w:szCs w:val="28"/>
          <w:lang w:eastAsia="uk-UA"/>
        </w:rPr>
        <w:t>призначень</w:t>
      </w:r>
      <w:r>
        <w:rPr>
          <w:color w:val="000000"/>
          <w:sz w:val="28"/>
          <w:szCs w:val="28"/>
          <w:lang w:eastAsia="uk-UA"/>
        </w:rPr>
        <w:t>.</w:t>
      </w:r>
    </w:p>
    <w:p w:rsidR="00C0701F" w:rsidRDefault="00C0701F" w:rsidP="00551FA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Pr="00776C05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>
        <w:rPr>
          <w:color w:val="000000"/>
          <w:sz w:val="28"/>
          <w:szCs w:val="28"/>
          <w:lang w:eastAsia="uk-UA"/>
        </w:rPr>
        <w:t xml:space="preserve">даного рішення </w:t>
      </w:r>
      <w:r w:rsidRPr="00776C05">
        <w:rPr>
          <w:color w:val="000000"/>
          <w:sz w:val="28"/>
          <w:szCs w:val="28"/>
          <w:lang w:eastAsia="uk-UA"/>
        </w:rPr>
        <w:t xml:space="preserve">покласти </w:t>
      </w:r>
      <w:r>
        <w:rPr>
          <w:color w:val="000000"/>
          <w:sz w:val="28"/>
          <w:szCs w:val="28"/>
          <w:lang w:eastAsia="uk-UA"/>
        </w:rPr>
        <w:t>на</w:t>
      </w:r>
      <w:r w:rsidR="007D7EF4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заступника              міського голови з питань діяльності виконавчих органів Слободянюка М.В.</w:t>
      </w:r>
      <w:r w:rsidR="00E37581">
        <w:rPr>
          <w:color w:val="000000"/>
          <w:sz w:val="28"/>
          <w:szCs w:val="28"/>
          <w:lang w:eastAsia="uk-UA"/>
        </w:rPr>
        <w:t>.</w:t>
      </w:r>
    </w:p>
    <w:p w:rsidR="00C0701F" w:rsidRPr="00776C05" w:rsidRDefault="00C0701F" w:rsidP="00551FA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C0701F" w:rsidRDefault="00C0701F" w:rsidP="00551FAF">
      <w:pPr>
        <w:autoSpaceDE w:val="0"/>
        <w:autoSpaceDN w:val="0"/>
        <w:adjustRightInd w:val="0"/>
        <w:rPr>
          <w:sz w:val="28"/>
          <w:szCs w:val="28"/>
        </w:rPr>
      </w:pPr>
    </w:p>
    <w:p w:rsidR="00E37581" w:rsidRDefault="00E37581" w:rsidP="00551FAF">
      <w:pPr>
        <w:autoSpaceDE w:val="0"/>
        <w:autoSpaceDN w:val="0"/>
        <w:adjustRightInd w:val="0"/>
        <w:rPr>
          <w:sz w:val="28"/>
          <w:szCs w:val="28"/>
        </w:rPr>
      </w:pPr>
    </w:p>
    <w:p w:rsidR="00E37581" w:rsidRDefault="00E37581" w:rsidP="00551FAF">
      <w:pPr>
        <w:autoSpaceDE w:val="0"/>
        <w:autoSpaceDN w:val="0"/>
        <w:adjustRightInd w:val="0"/>
        <w:rPr>
          <w:sz w:val="28"/>
          <w:szCs w:val="28"/>
        </w:rPr>
      </w:pPr>
    </w:p>
    <w:p w:rsidR="00E37581" w:rsidRDefault="00E37581" w:rsidP="00C0701F">
      <w:pPr>
        <w:autoSpaceDE w:val="0"/>
        <w:autoSpaceDN w:val="0"/>
        <w:adjustRightInd w:val="0"/>
        <w:rPr>
          <w:sz w:val="28"/>
          <w:szCs w:val="28"/>
        </w:rPr>
      </w:pPr>
    </w:p>
    <w:p w:rsidR="00C0701F" w:rsidRDefault="00C0701F" w:rsidP="003A1AE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Міський голова                                         </w:t>
      </w:r>
      <w:r w:rsidR="00B93E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E37581">
        <w:rPr>
          <w:sz w:val="28"/>
          <w:szCs w:val="28"/>
        </w:rPr>
        <w:t xml:space="preserve">     </w:t>
      </w:r>
      <w:r>
        <w:rPr>
          <w:sz w:val="28"/>
          <w:szCs w:val="28"/>
        </w:rPr>
        <w:t>Геннадій ГЛУХМАНЮК</w:t>
      </w:r>
    </w:p>
    <w:p w:rsidR="00C0701F" w:rsidRDefault="00C0701F" w:rsidP="00C0701F">
      <w:pPr>
        <w:autoSpaceDE w:val="0"/>
        <w:autoSpaceDN w:val="0"/>
        <w:adjustRightInd w:val="0"/>
        <w:rPr>
          <w:sz w:val="28"/>
          <w:szCs w:val="28"/>
        </w:rPr>
      </w:pPr>
    </w:p>
    <w:p w:rsidR="00266443" w:rsidRDefault="00F63A54" w:rsidP="007D7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3655" w:rsidRDefault="00083655" w:rsidP="009910CF">
      <w:pPr>
        <w:jc w:val="both"/>
        <w:rPr>
          <w:sz w:val="28"/>
          <w:szCs w:val="28"/>
        </w:rPr>
      </w:pPr>
    </w:p>
    <w:p w:rsidR="00083655" w:rsidRDefault="00083655" w:rsidP="00C0701F">
      <w:pPr>
        <w:ind w:left="705"/>
        <w:jc w:val="right"/>
        <w:rPr>
          <w:sz w:val="28"/>
          <w:szCs w:val="28"/>
        </w:rPr>
      </w:pPr>
    </w:p>
    <w:p w:rsidR="00083655" w:rsidRDefault="00083655" w:rsidP="00083655">
      <w:pPr>
        <w:jc w:val="right"/>
        <w:rPr>
          <w:sz w:val="28"/>
          <w:szCs w:val="28"/>
        </w:rPr>
      </w:pPr>
    </w:p>
    <w:p w:rsidR="00E37581" w:rsidRDefault="00E37581" w:rsidP="00C0701F">
      <w:pPr>
        <w:ind w:left="705"/>
        <w:jc w:val="right"/>
        <w:rPr>
          <w:sz w:val="28"/>
          <w:szCs w:val="28"/>
        </w:rPr>
      </w:pPr>
    </w:p>
    <w:p w:rsidR="00E37581" w:rsidRDefault="00E37581" w:rsidP="00C0701F">
      <w:pPr>
        <w:ind w:left="705"/>
        <w:jc w:val="right"/>
        <w:rPr>
          <w:sz w:val="28"/>
          <w:szCs w:val="28"/>
        </w:rPr>
      </w:pPr>
    </w:p>
    <w:p w:rsidR="00E37581" w:rsidRDefault="00E37581" w:rsidP="00C0701F">
      <w:pPr>
        <w:ind w:left="705"/>
        <w:jc w:val="right"/>
        <w:rPr>
          <w:sz w:val="28"/>
          <w:szCs w:val="28"/>
        </w:rPr>
      </w:pPr>
    </w:p>
    <w:p w:rsidR="00083655" w:rsidRPr="00E37581" w:rsidRDefault="00083655" w:rsidP="000368FF">
      <w:pPr>
        <w:rPr>
          <w:b/>
        </w:rPr>
      </w:pPr>
    </w:p>
    <w:p w:rsidR="009910CF" w:rsidRPr="00E37581" w:rsidRDefault="009910CF" w:rsidP="00056707">
      <w:bookmarkStart w:id="1" w:name="_GoBack"/>
      <w:bookmarkEnd w:id="1"/>
    </w:p>
    <w:sectPr w:rsidR="009910CF" w:rsidRPr="00E37581" w:rsidSect="001A75F1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B7" w:rsidRDefault="00B073B7" w:rsidP="00F57222">
      <w:r>
        <w:separator/>
      </w:r>
    </w:p>
  </w:endnote>
  <w:endnote w:type="continuationSeparator" w:id="0">
    <w:p w:rsidR="00B073B7" w:rsidRDefault="00B073B7" w:rsidP="00F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B7" w:rsidRDefault="00B073B7" w:rsidP="00F57222">
      <w:r>
        <w:separator/>
      </w:r>
    </w:p>
  </w:footnote>
  <w:footnote w:type="continuationSeparator" w:id="0">
    <w:p w:rsidR="00B073B7" w:rsidRDefault="00B073B7" w:rsidP="00F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7C"/>
    <w:multiLevelType w:val="hybridMultilevel"/>
    <w:tmpl w:val="8C1EF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786D"/>
    <w:multiLevelType w:val="multilevel"/>
    <w:tmpl w:val="5542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C709C1"/>
    <w:multiLevelType w:val="hybridMultilevel"/>
    <w:tmpl w:val="EF985E62"/>
    <w:lvl w:ilvl="0" w:tplc="477A73EE">
      <w:start w:val="6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45C96"/>
    <w:multiLevelType w:val="hybridMultilevel"/>
    <w:tmpl w:val="EB5818D4"/>
    <w:lvl w:ilvl="0" w:tplc="B6D24DFA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B95"/>
    <w:multiLevelType w:val="hybridMultilevel"/>
    <w:tmpl w:val="990E530A"/>
    <w:lvl w:ilvl="0" w:tplc="A01C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064BB3"/>
    <w:multiLevelType w:val="hybridMultilevel"/>
    <w:tmpl w:val="71F66D82"/>
    <w:lvl w:ilvl="0" w:tplc="7C704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611D"/>
    <w:multiLevelType w:val="hybridMultilevel"/>
    <w:tmpl w:val="FC98DC46"/>
    <w:lvl w:ilvl="0" w:tplc="4880CB40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80B55"/>
    <w:multiLevelType w:val="hybridMultilevel"/>
    <w:tmpl w:val="D02E1AAA"/>
    <w:lvl w:ilvl="0" w:tplc="CD6E7F66">
      <w:start w:val="63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135A0B"/>
    <w:multiLevelType w:val="hybridMultilevel"/>
    <w:tmpl w:val="C2781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410"/>
    <w:multiLevelType w:val="hybridMultilevel"/>
    <w:tmpl w:val="00449B96"/>
    <w:lvl w:ilvl="0" w:tplc="D722D9D2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305F6"/>
    <w:multiLevelType w:val="hybridMultilevel"/>
    <w:tmpl w:val="8DAA4FA2"/>
    <w:lvl w:ilvl="0" w:tplc="84A67B32">
      <w:start w:val="6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160EA"/>
    <w:multiLevelType w:val="multilevel"/>
    <w:tmpl w:val="B10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3">
    <w:nsid w:val="7D5A4100"/>
    <w:multiLevelType w:val="hybridMultilevel"/>
    <w:tmpl w:val="BE02E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2"/>
    <w:rsid w:val="00005ABA"/>
    <w:rsid w:val="00034855"/>
    <w:rsid w:val="000368FF"/>
    <w:rsid w:val="000372D2"/>
    <w:rsid w:val="00042A36"/>
    <w:rsid w:val="00046381"/>
    <w:rsid w:val="00055491"/>
    <w:rsid w:val="000559CD"/>
    <w:rsid w:val="00056707"/>
    <w:rsid w:val="00070145"/>
    <w:rsid w:val="00070571"/>
    <w:rsid w:val="0007223F"/>
    <w:rsid w:val="00083655"/>
    <w:rsid w:val="000A3BFE"/>
    <w:rsid w:val="000B1222"/>
    <w:rsid w:val="000C1C93"/>
    <w:rsid w:val="000E25E9"/>
    <w:rsid w:val="000E385B"/>
    <w:rsid w:val="000E586C"/>
    <w:rsid w:val="000F2B26"/>
    <w:rsid w:val="00105136"/>
    <w:rsid w:val="00106E92"/>
    <w:rsid w:val="00107836"/>
    <w:rsid w:val="00116EF2"/>
    <w:rsid w:val="00126E6B"/>
    <w:rsid w:val="001441C6"/>
    <w:rsid w:val="00181FDD"/>
    <w:rsid w:val="00190255"/>
    <w:rsid w:val="001A66F8"/>
    <w:rsid w:val="001A75F1"/>
    <w:rsid w:val="001B42D3"/>
    <w:rsid w:val="001C2514"/>
    <w:rsid w:val="001D53D2"/>
    <w:rsid w:val="00207AEE"/>
    <w:rsid w:val="002160BD"/>
    <w:rsid w:val="00232B2B"/>
    <w:rsid w:val="002538EE"/>
    <w:rsid w:val="002548B2"/>
    <w:rsid w:val="00254B18"/>
    <w:rsid w:val="00266443"/>
    <w:rsid w:val="002824F4"/>
    <w:rsid w:val="002A41F6"/>
    <w:rsid w:val="002A4A58"/>
    <w:rsid w:val="002A72E7"/>
    <w:rsid w:val="002B4DA0"/>
    <w:rsid w:val="002E62C8"/>
    <w:rsid w:val="002F0A57"/>
    <w:rsid w:val="002F37D8"/>
    <w:rsid w:val="002F67A3"/>
    <w:rsid w:val="003109A9"/>
    <w:rsid w:val="00311C3B"/>
    <w:rsid w:val="00321940"/>
    <w:rsid w:val="003254AC"/>
    <w:rsid w:val="00330153"/>
    <w:rsid w:val="003422F6"/>
    <w:rsid w:val="00343EEB"/>
    <w:rsid w:val="00355E1C"/>
    <w:rsid w:val="00367675"/>
    <w:rsid w:val="00375DDB"/>
    <w:rsid w:val="00382D9A"/>
    <w:rsid w:val="003A1423"/>
    <w:rsid w:val="003A1AED"/>
    <w:rsid w:val="003B5AAE"/>
    <w:rsid w:val="003B5B54"/>
    <w:rsid w:val="003C3A89"/>
    <w:rsid w:val="003E41A8"/>
    <w:rsid w:val="00413FA0"/>
    <w:rsid w:val="00444242"/>
    <w:rsid w:val="00451A4F"/>
    <w:rsid w:val="00453C55"/>
    <w:rsid w:val="004575C8"/>
    <w:rsid w:val="004668E4"/>
    <w:rsid w:val="004729E2"/>
    <w:rsid w:val="004A1D7B"/>
    <w:rsid w:val="004B4F14"/>
    <w:rsid w:val="004B5C22"/>
    <w:rsid w:val="004C37C4"/>
    <w:rsid w:val="004D4C7D"/>
    <w:rsid w:val="004D4FAC"/>
    <w:rsid w:val="004D5C9A"/>
    <w:rsid w:val="004D791B"/>
    <w:rsid w:val="004F25E7"/>
    <w:rsid w:val="0052547F"/>
    <w:rsid w:val="005258D8"/>
    <w:rsid w:val="005271C3"/>
    <w:rsid w:val="005467FB"/>
    <w:rsid w:val="00546EBB"/>
    <w:rsid w:val="00551FAF"/>
    <w:rsid w:val="005551F8"/>
    <w:rsid w:val="00557D54"/>
    <w:rsid w:val="00565A7D"/>
    <w:rsid w:val="00576885"/>
    <w:rsid w:val="0058582B"/>
    <w:rsid w:val="005962DB"/>
    <w:rsid w:val="005A6791"/>
    <w:rsid w:val="005B4869"/>
    <w:rsid w:val="005C1ED0"/>
    <w:rsid w:val="005C679B"/>
    <w:rsid w:val="005D46DE"/>
    <w:rsid w:val="005D4F7C"/>
    <w:rsid w:val="005E0EEC"/>
    <w:rsid w:val="005E5096"/>
    <w:rsid w:val="005E6B9D"/>
    <w:rsid w:val="005E76AE"/>
    <w:rsid w:val="005F5B25"/>
    <w:rsid w:val="006053CF"/>
    <w:rsid w:val="006124A6"/>
    <w:rsid w:val="00631B08"/>
    <w:rsid w:val="006330A0"/>
    <w:rsid w:val="00634055"/>
    <w:rsid w:val="006701D7"/>
    <w:rsid w:val="00670CA2"/>
    <w:rsid w:val="00676A07"/>
    <w:rsid w:val="006A0970"/>
    <w:rsid w:val="006A0F76"/>
    <w:rsid w:val="006A51CF"/>
    <w:rsid w:val="006A611A"/>
    <w:rsid w:val="006C5F73"/>
    <w:rsid w:val="006D1623"/>
    <w:rsid w:val="006E2D39"/>
    <w:rsid w:val="006F1428"/>
    <w:rsid w:val="006F67B9"/>
    <w:rsid w:val="007065AC"/>
    <w:rsid w:val="007325B8"/>
    <w:rsid w:val="00735A8C"/>
    <w:rsid w:val="00746AAE"/>
    <w:rsid w:val="00746C9F"/>
    <w:rsid w:val="00771A71"/>
    <w:rsid w:val="00775457"/>
    <w:rsid w:val="00777016"/>
    <w:rsid w:val="00777AA0"/>
    <w:rsid w:val="007B1ECC"/>
    <w:rsid w:val="007B435D"/>
    <w:rsid w:val="007C241D"/>
    <w:rsid w:val="007D4451"/>
    <w:rsid w:val="007D74C2"/>
    <w:rsid w:val="007D7EF4"/>
    <w:rsid w:val="00800096"/>
    <w:rsid w:val="0081108E"/>
    <w:rsid w:val="00812E2B"/>
    <w:rsid w:val="00814F05"/>
    <w:rsid w:val="00823928"/>
    <w:rsid w:val="00826A9F"/>
    <w:rsid w:val="0083401B"/>
    <w:rsid w:val="00844ED3"/>
    <w:rsid w:val="008716D0"/>
    <w:rsid w:val="008975A1"/>
    <w:rsid w:val="008B5741"/>
    <w:rsid w:val="008E02AF"/>
    <w:rsid w:val="008E0479"/>
    <w:rsid w:val="008E0A09"/>
    <w:rsid w:val="008E3ADC"/>
    <w:rsid w:val="0091681E"/>
    <w:rsid w:val="00923207"/>
    <w:rsid w:val="00924DC9"/>
    <w:rsid w:val="00927C56"/>
    <w:rsid w:val="00935EFA"/>
    <w:rsid w:val="00936FB9"/>
    <w:rsid w:val="00956543"/>
    <w:rsid w:val="0096161A"/>
    <w:rsid w:val="00962593"/>
    <w:rsid w:val="0096711F"/>
    <w:rsid w:val="00981F76"/>
    <w:rsid w:val="009910CF"/>
    <w:rsid w:val="00991E85"/>
    <w:rsid w:val="009A7446"/>
    <w:rsid w:val="009B6633"/>
    <w:rsid w:val="009C6266"/>
    <w:rsid w:val="009D49D2"/>
    <w:rsid w:val="009E1EDD"/>
    <w:rsid w:val="009F3FF7"/>
    <w:rsid w:val="00A4513D"/>
    <w:rsid w:val="00A5288A"/>
    <w:rsid w:val="00A702D5"/>
    <w:rsid w:val="00A71324"/>
    <w:rsid w:val="00A85A02"/>
    <w:rsid w:val="00AB0205"/>
    <w:rsid w:val="00AB4B7A"/>
    <w:rsid w:val="00AB4F8C"/>
    <w:rsid w:val="00AB6076"/>
    <w:rsid w:val="00AC6839"/>
    <w:rsid w:val="00AD40EE"/>
    <w:rsid w:val="00AE0462"/>
    <w:rsid w:val="00AE0A0F"/>
    <w:rsid w:val="00AE4559"/>
    <w:rsid w:val="00AE5C2E"/>
    <w:rsid w:val="00B01A03"/>
    <w:rsid w:val="00B020BE"/>
    <w:rsid w:val="00B073B7"/>
    <w:rsid w:val="00B1084A"/>
    <w:rsid w:val="00B16D5A"/>
    <w:rsid w:val="00B255DE"/>
    <w:rsid w:val="00B372B0"/>
    <w:rsid w:val="00B40D91"/>
    <w:rsid w:val="00B47B2F"/>
    <w:rsid w:val="00B50712"/>
    <w:rsid w:val="00B51CEB"/>
    <w:rsid w:val="00B5373B"/>
    <w:rsid w:val="00B7432B"/>
    <w:rsid w:val="00B860CE"/>
    <w:rsid w:val="00B86DCF"/>
    <w:rsid w:val="00B873E2"/>
    <w:rsid w:val="00B9291F"/>
    <w:rsid w:val="00B935E4"/>
    <w:rsid w:val="00B937B7"/>
    <w:rsid w:val="00B93E8A"/>
    <w:rsid w:val="00BA5D26"/>
    <w:rsid w:val="00BA6521"/>
    <w:rsid w:val="00BB6B64"/>
    <w:rsid w:val="00BC0577"/>
    <w:rsid w:val="00BD262A"/>
    <w:rsid w:val="00BE4D6A"/>
    <w:rsid w:val="00C05FB3"/>
    <w:rsid w:val="00C0701F"/>
    <w:rsid w:val="00C2293F"/>
    <w:rsid w:val="00C252E1"/>
    <w:rsid w:val="00C53311"/>
    <w:rsid w:val="00C60A27"/>
    <w:rsid w:val="00C63A62"/>
    <w:rsid w:val="00C66479"/>
    <w:rsid w:val="00C876CA"/>
    <w:rsid w:val="00C95075"/>
    <w:rsid w:val="00CA0D2A"/>
    <w:rsid w:val="00CB3846"/>
    <w:rsid w:val="00CD04F8"/>
    <w:rsid w:val="00CD1459"/>
    <w:rsid w:val="00CE0341"/>
    <w:rsid w:val="00CE6782"/>
    <w:rsid w:val="00D05E2F"/>
    <w:rsid w:val="00D06757"/>
    <w:rsid w:val="00D20D26"/>
    <w:rsid w:val="00D34B1F"/>
    <w:rsid w:val="00D50280"/>
    <w:rsid w:val="00D5220A"/>
    <w:rsid w:val="00D54613"/>
    <w:rsid w:val="00D577A6"/>
    <w:rsid w:val="00D87150"/>
    <w:rsid w:val="00DB5A56"/>
    <w:rsid w:val="00DB7F32"/>
    <w:rsid w:val="00DC7968"/>
    <w:rsid w:val="00DC7D69"/>
    <w:rsid w:val="00DD2A2A"/>
    <w:rsid w:val="00DD3AB4"/>
    <w:rsid w:val="00DD5644"/>
    <w:rsid w:val="00DE06AD"/>
    <w:rsid w:val="00DE679E"/>
    <w:rsid w:val="00DE7F0F"/>
    <w:rsid w:val="00DF2D32"/>
    <w:rsid w:val="00E05B62"/>
    <w:rsid w:val="00E1042A"/>
    <w:rsid w:val="00E16622"/>
    <w:rsid w:val="00E17E24"/>
    <w:rsid w:val="00E27645"/>
    <w:rsid w:val="00E3203E"/>
    <w:rsid w:val="00E37581"/>
    <w:rsid w:val="00E47C4C"/>
    <w:rsid w:val="00E82F0F"/>
    <w:rsid w:val="00EA4E9A"/>
    <w:rsid w:val="00EB4FD3"/>
    <w:rsid w:val="00EB6D72"/>
    <w:rsid w:val="00ED3BCC"/>
    <w:rsid w:val="00EE6D42"/>
    <w:rsid w:val="00EF0B86"/>
    <w:rsid w:val="00EF0C3C"/>
    <w:rsid w:val="00F07F39"/>
    <w:rsid w:val="00F16065"/>
    <w:rsid w:val="00F22685"/>
    <w:rsid w:val="00F30BA1"/>
    <w:rsid w:val="00F34637"/>
    <w:rsid w:val="00F46481"/>
    <w:rsid w:val="00F550F7"/>
    <w:rsid w:val="00F57222"/>
    <w:rsid w:val="00F63A54"/>
    <w:rsid w:val="00F77B07"/>
    <w:rsid w:val="00F8206F"/>
    <w:rsid w:val="00FC2C7C"/>
    <w:rsid w:val="00FF20A7"/>
    <w:rsid w:val="00FF47CE"/>
    <w:rsid w:val="00FF642E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46E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46EBB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a">
    <w:name w:val="Normal (Web)"/>
    <w:basedOn w:val="a"/>
    <w:uiPriority w:val="99"/>
    <w:unhideWhenUsed/>
    <w:rsid w:val="006A611A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uk-UA"/>
    </w:rPr>
  </w:style>
  <w:style w:type="character" w:customStyle="1" w:styleId="FontStyle22">
    <w:name w:val="Font Style22"/>
    <w:uiPriority w:val="99"/>
    <w:rsid w:val="006A611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701F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14">
    <w:name w:val="Style14"/>
    <w:basedOn w:val="a"/>
    <w:uiPriority w:val="99"/>
    <w:rsid w:val="00C0701F"/>
    <w:pPr>
      <w:widowControl w:val="0"/>
      <w:autoSpaceDE w:val="0"/>
      <w:autoSpaceDN w:val="0"/>
      <w:adjustRightInd w:val="0"/>
      <w:spacing w:line="317" w:lineRule="exact"/>
    </w:pPr>
    <w:rPr>
      <w:lang w:eastAsia="uk-UA"/>
    </w:rPr>
  </w:style>
  <w:style w:type="character" w:customStyle="1" w:styleId="FontStyle19">
    <w:name w:val="Font Style19"/>
    <w:uiPriority w:val="99"/>
    <w:rsid w:val="00C0701F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46E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46EBB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a">
    <w:name w:val="Normal (Web)"/>
    <w:basedOn w:val="a"/>
    <w:uiPriority w:val="99"/>
    <w:unhideWhenUsed/>
    <w:rsid w:val="006A611A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uk-UA"/>
    </w:rPr>
  </w:style>
  <w:style w:type="character" w:customStyle="1" w:styleId="FontStyle22">
    <w:name w:val="Font Style22"/>
    <w:uiPriority w:val="99"/>
    <w:rsid w:val="006A611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701F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14">
    <w:name w:val="Style14"/>
    <w:basedOn w:val="a"/>
    <w:uiPriority w:val="99"/>
    <w:rsid w:val="00C0701F"/>
    <w:pPr>
      <w:widowControl w:val="0"/>
      <w:autoSpaceDE w:val="0"/>
      <w:autoSpaceDN w:val="0"/>
      <w:adjustRightInd w:val="0"/>
      <w:spacing w:line="317" w:lineRule="exact"/>
    </w:pPr>
    <w:rPr>
      <w:lang w:eastAsia="uk-UA"/>
    </w:rPr>
  </w:style>
  <w:style w:type="character" w:customStyle="1" w:styleId="FontStyle19">
    <w:name w:val="Font Style19"/>
    <w:uiPriority w:val="99"/>
    <w:rsid w:val="00C0701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8;&#1110;&#1096;&#1077;&#1085;&#1085;&#110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рішення!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районна рада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Організаційний відділ</dc:creator>
  <cp:lastModifiedBy>Administrator</cp:lastModifiedBy>
  <cp:revision>3</cp:revision>
  <cp:lastPrinted>2022-10-04T06:29:00Z</cp:lastPrinted>
  <dcterms:created xsi:type="dcterms:W3CDTF">2022-10-06T06:03:00Z</dcterms:created>
  <dcterms:modified xsi:type="dcterms:W3CDTF">2022-10-06T06:42:00Z</dcterms:modified>
</cp:coreProperties>
</file>